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Layout w:type="fixed"/>
        <w:tblCellMar>
          <w:left w:w="0" w:type="dxa"/>
          <w:right w:w="0" w:type="dxa"/>
        </w:tblCellMar>
        <w:tblLook w:val="0000"/>
      </w:tblPr>
      <w:tblGrid>
        <w:gridCol w:w="2268"/>
        <w:gridCol w:w="7938"/>
      </w:tblGrid>
      <w:tr w:rsidR="00062498">
        <w:trPr>
          <w:trHeight w:hRule="exact" w:val="62"/>
        </w:trPr>
        <w:tc>
          <w:tcPr>
            <w:tcW w:w="2268" w:type="dxa"/>
          </w:tcPr>
          <w:p w:rsidR="00062498" w:rsidRDefault="000A5DDE">
            <w:pPr>
              <w:pStyle w:val="a6"/>
            </w:pPr>
            <w:r>
              <w:rPr>
                <w:rFonts w:hint="eastAsia"/>
                <w:noProof/>
              </w:rPr>
              <w:drawing>
                <wp:inline distT="0" distB="0" distL="0" distR="0">
                  <wp:extent cx="14982825" cy="7905750"/>
                  <wp:effectExtent l="0" t="0" r="9525" b="0"/>
                  <wp:docPr id="3" name="図 3" descr="C:\Users\fluid-mec\Desktop\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id-mec\Desktop\fig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82825" cy="7905750"/>
                          </a:xfrm>
                          <a:prstGeom prst="rect">
                            <a:avLst/>
                          </a:prstGeom>
                          <a:noFill/>
                          <a:ln>
                            <a:noFill/>
                          </a:ln>
                        </pic:spPr>
                      </pic:pic>
                    </a:graphicData>
                  </a:graphic>
                </wp:inline>
              </w:drawing>
            </w:r>
            <w:r>
              <w:rPr>
                <w:rFonts w:hint="eastAsia"/>
                <w:noProof/>
              </w:rPr>
              <w:drawing>
                <wp:inline distT="0" distB="0" distL="0" distR="0">
                  <wp:extent cx="14982825" cy="7905750"/>
                  <wp:effectExtent l="0" t="0" r="9525" b="0"/>
                  <wp:docPr id="4" name="図 4" descr="C:\Users\fluid-mec\Desktop\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uid-mec\Desktop\fig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82825" cy="7905750"/>
                          </a:xfrm>
                          <a:prstGeom prst="rect">
                            <a:avLst/>
                          </a:prstGeom>
                          <a:noFill/>
                          <a:ln>
                            <a:noFill/>
                          </a:ln>
                        </pic:spPr>
                      </pic:pic>
                    </a:graphicData>
                  </a:graphic>
                </wp:inline>
              </w:drawing>
            </w:r>
            <w:r>
              <w:rPr>
                <w:rFonts w:hint="eastAsia"/>
                <w:noProof/>
              </w:rPr>
              <w:drawing>
                <wp:inline distT="0" distB="0" distL="0" distR="0">
                  <wp:extent cx="14982825" cy="7905750"/>
                  <wp:effectExtent l="0" t="0" r="9525" b="0"/>
                  <wp:docPr id="5" name="図 5" descr="C:\Users\fluid-mec\Desktop\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uid-mec\Desktop\fig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82825" cy="7905750"/>
                          </a:xfrm>
                          <a:prstGeom prst="rect">
                            <a:avLst/>
                          </a:prstGeom>
                          <a:noFill/>
                          <a:ln>
                            <a:noFill/>
                          </a:ln>
                        </pic:spPr>
                      </pic:pic>
                    </a:graphicData>
                  </a:graphic>
                </wp:inline>
              </w:drawing>
            </w:r>
            <w:r w:rsidR="00AC49AE">
              <w:rPr>
                <w:rFonts w:hint="eastAsia"/>
              </w:rPr>
              <w:t>ｈ</w:t>
            </w:r>
            <w:r w:rsidR="00B24C67">
              <w:rPr>
                <w:rFonts w:hint="eastAsia"/>
                <w:noProof/>
              </w:rPr>
              <w:drawing>
                <wp:inline distT="0" distB="0" distL="0" distR="0">
                  <wp:extent cx="38100" cy="38100"/>
                  <wp:effectExtent l="0" t="0" r="0" b="0"/>
                  <wp:docPr id="1" name="図 1" descr="L:\201203原稿\しろくろ\cm0vec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01203原稿\しろくろ\cm0vector.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38100"/>
                          </a:xfrm>
                          <a:prstGeom prst="rect">
                            <a:avLst/>
                          </a:prstGeom>
                          <a:noFill/>
                          <a:ln>
                            <a:noFill/>
                          </a:ln>
                        </pic:spPr>
                      </pic:pic>
                    </a:graphicData>
                  </a:graphic>
                </wp:inline>
              </w:drawing>
            </w:r>
            <w:r w:rsidR="00E924F5">
              <w:rPr>
                <w:rFonts w:hint="eastAsia"/>
              </w:rPr>
              <w:t>ｇｈ</w:t>
            </w:r>
          </w:p>
        </w:tc>
        <w:tc>
          <w:tcPr>
            <w:tcW w:w="7938" w:type="dxa"/>
          </w:tcPr>
          <w:p w:rsidR="00062498" w:rsidRDefault="00062498">
            <w:pPr>
              <w:pStyle w:val="a7"/>
            </w:pPr>
          </w:p>
        </w:tc>
      </w:tr>
      <w:tr w:rsidR="00062498">
        <w:tc>
          <w:tcPr>
            <w:tcW w:w="10206" w:type="dxa"/>
            <w:gridSpan w:val="2"/>
          </w:tcPr>
          <w:p w:rsidR="00D54F46" w:rsidRDefault="00D54F46" w:rsidP="00D167F1">
            <w:pPr>
              <w:pStyle w:val="a8"/>
              <w:rPr>
                <w:sz w:val="24"/>
                <w:szCs w:val="24"/>
              </w:rPr>
            </w:pPr>
          </w:p>
          <w:p w:rsidR="00062498" w:rsidRDefault="00907BD3" w:rsidP="00D167F1">
            <w:pPr>
              <w:pStyle w:val="a8"/>
              <w:rPr>
                <w:sz w:val="24"/>
                <w:szCs w:val="24"/>
              </w:rPr>
            </w:pPr>
            <w:r w:rsidRPr="00D167F1">
              <w:rPr>
                <w:rFonts w:hint="eastAsia"/>
                <w:sz w:val="24"/>
                <w:szCs w:val="24"/>
              </w:rPr>
              <w:t>循環制御翼周りの流れに関する研究</w:t>
            </w:r>
          </w:p>
          <w:p w:rsidR="00D167F1" w:rsidRPr="00D167F1" w:rsidRDefault="00D167F1" w:rsidP="00D167F1">
            <w:pPr>
              <w:pStyle w:val="a8"/>
              <w:rPr>
                <w:sz w:val="24"/>
                <w:szCs w:val="24"/>
              </w:rPr>
            </w:pPr>
          </w:p>
        </w:tc>
      </w:tr>
      <w:tr w:rsidR="00062498">
        <w:tc>
          <w:tcPr>
            <w:tcW w:w="10206" w:type="dxa"/>
            <w:gridSpan w:val="2"/>
          </w:tcPr>
          <w:p w:rsidR="00062498" w:rsidRDefault="00062498" w:rsidP="00D167F1">
            <w:pPr>
              <w:pStyle w:val="aa"/>
              <w:jc w:val="right"/>
            </w:pPr>
            <w:r>
              <w:rPr>
                <w:rFonts w:hint="eastAsia"/>
              </w:rPr>
              <w:t xml:space="preserve">　　　　　　　　　　　　　　　　　　</w:t>
            </w:r>
            <w:r>
              <w:rPr>
                <w:rFonts w:hint="eastAsia"/>
              </w:rPr>
              <w:t xml:space="preserve">   </w:t>
            </w:r>
            <w:r>
              <w:rPr>
                <w:rFonts w:hint="eastAsia"/>
              </w:rPr>
              <w:t xml:space="preserve">　</w:t>
            </w:r>
            <w:r>
              <w:rPr>
                <w:rFonts w:hint="eastAsia"/>
              </w:rPr>
              <w:t xml:space="preserve">  </w:t>
            </w:r>
            <w:r w:rsidR="000D577C">
              <w:rPr>
                <w:rFonts w:hint="eastAsia"/>
              </w:rPr>
              <w:t xml:space="preserve">　佐藤　光太郎</w:t>
            </w:r>
            <w:r w:rsidR="00D167F1">
              <w:rPr>
                <w:rFonts w:hint="eastAsia"/>
              </w:rPr>
              <w:t>*</w:t>
            </w:r>
            <w:r w:rsidR="00D54F46">
              <w:rPr>
                <w:rFonts w:hint="eastAsia"/>
              </w:rPr>
              <w:t>，</w:t>
            </w:r>
            <w:r w:rsidR="000D577C">
              <w:rPr>
                <w:rFonts w:hint="eastAsia"/>
              </w:rPr>
              <w:t xml:space="preserve">　横田　和彦</w:t>
            </w:r>
            <w:r w:rsidR="00D167F1">
              <w:rPr>
                <w:rFonts w:hint="eastAsia"/>
              </w:rPr>
              <w:t>**</w:t>
            </w:r>
          </w:p>
          <w:p w:rsidR="00062498" w:rsidRDefault="00062498" w:rsidP="00D167F1">
            <w:pPr>
              <w:pStyle w:val="ab"/>
              <w:jc w:val="left"/>
            </w:pPr>
            <w:r>
              <w:rPr>
                <w:rFonts w:hint="eastAsia"/>
                <w:b/>
                <w:i/>
              </w:rPr>
              <w:t>Key Words:</w:t>
            </w:r>
            <w:r>
              <w:rPr>
                <w:rFonts w:hint="eastAsia"/>
              </w:rPr>
              <w:t xml:space="preserve"> </w:t>
            </w:r>
            <w:r w:rsidR="0044491C">
              <w:rPr>
                <w:rFonts w:hint="eastAsia"/>
              </w:rPr>
              <w:t>Jet, Circulation Control Wing, Circular Cylin</w:t>
            </w:r>
            <w:r w:rsidR="00D167F1">
              <w:rPr>
                <w:rFonts w:hint="eastAsia"/>
              </w:rPr>
              <w:t>der, Coanda Effect, Fluid Force</w:t>
            </w:r>
          </w:p>
          <w:p w:rsidR="00D167F1" w:rsidRDefault="00D167F1" w:rsidP="00895718">
            <w:pPr>
              <w:pStyle w:val="ab"/>
            </w:pPr>
          </w:p>
          <w:p w:rsidR="00D54F46" w:rsidRDefault="00D54F46" w:rsidP="00895718">
            <w:pPr>
              <w:pStyle w:val="ab"/>
            </w:pPr>
          </w:p>
          <w:p w:rsidR="00D54F46" w:rsidRDefault="00D54F46" w:rsidP="00895718">
            <w:pPr>
              <w:pStyle w:val="ab"/>
            </w:pPr>
          </w:p>
        </w:tc>
      </w:tr>
    </w:tbl>
    <w:p w:rsidR="00062498" w:rsidRDefault="00062498">
      <w:pPr>
        <w:jc w:val="center"/>
      </w:pPr>
    </w:p>
    <w:p w:rsidR="00062498" w:rsidRPr="009469C9" w:rsidRDefault="00062498">
      <w:pPr>
        <w:rPr>
          <w:b/>
        </w:rPr>
        <w:sectPr w:rsidR="00062498" w:rsidRPr="009469C9" w:rsidSect="00532246">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418" w:left="851" w:header="850" w:footer="567" w:gutter="0"/>
          <w:cols w:space="425"/>
          <w:docGrid w:linePitch="365"/>
        </w:sectPr>
      </w:pPr>
    </w:p>
    <w:p w:rsidR="00062498" w:rsidRPr="00423D75" w:rsidRDefault="00911CC0" w:rsidP="00423D75">
      <w:pPr>
        <w:pStyle w:val="af9"/>
        <w:numPr>
          <w:ilvl w:val="0"/>
          <w:numId w:val="15"/>
        </w:numPr>
        <w:ind w:leftChars="0"/>
        <w:jc w:val="left"/>
        <w:rPr>
          <w:rFonts w:ascii="Arial" w:eastAsia="ＭＳ ゴシック" w:hAnsi="Arial"/>
          <w:b/>
        </w:rPr>
      </w:pPr>
      <w:r w:rsidRPr="00423D75">
        <w:rPr>
          <w:rFonts w:ascii="Arial" w:eastAsia="ＭＳ ゴシック" w:hAnsi="Arial" w:hint="eastAsia"/>
          <w:b/>
        </w:rPr>
        <w:lastRenderedPageBreak/>
        <w:t>緒</w:t>
      </w:r>
      <w:r w:rsidR="009469C9" w:rsidRPr="00423D75">
        <w:rPr>
          <w:rFonts w:ascii="Arial" w:eastAsia="ＭＳ ゴシック" w:hAnsi="Arial" w:hint="eastAsia"/>
          <w:b/>
        </w:rPr>
        <w:t xml:space="preserve">　　　</w:t>
      </w:r>
      <w:r w:rsidRPr="00423D75">
        <w:rPr>
          <w:rFonts w:ascii="Arial" w:eastAsia="ＭＳ ゴシック" w:hAnsi="Arial" w:hint="eastAsia"/>
          <w:b/>
        </w:rPr>
        <w:t>論</w:t>
      </w:r>
    </w:p>
    <w:p w:rsidR="00AE26AE" w:rsidRPr="00D66807" w:rsidRDefault="00C15F4F" w:rsidP="00AE26AE">
      <w:pPr>
        <w:rPr>
          <w:rFonts w:ascii="ＭＳ 明朝" w:hAnsi="ＭＳ 明朝"/>
        </w:rPr>
      </w:pPr>
      <w:r>
        <w:rPr>
          <w:rFonts w:ascii="ＭＳ 明朝" w:hAnsi="ＭＳ 明朝" w:hint="eastAsia"/>
        </w:rPr>
        <w:t xml:space="preserve">　</w:t>
      </w:r>
      <w:r w:rsidR="00AE26AE">
        <w:rPr>
          <w:rFonts w:ascii="ＭＳ 明朝" w:hAnsi="ＭＳ 明朝" w:hint="eastAsia"/>
        </w:rPr>
        <w:t>循環制御翼（</w:t>
      </w:r>
      <w:r w:rsidR="00AE26AE" w:rsidRPr="004E1940">
        <w:t>Circulation Control Wing</w:t>
      </w:r>
      <w:r w:rsidR="00AE26AE">
        <w:rPr>
          <w:rFonts w:ascii="ＭＳ 明朝" w:hAnsi="ＭＳ 明朝" w:hint="eastAsia"/>
        </w:rPr>
        <w:t>：</w:t>
      </w:r>
      <w:r w:rsidR="00AE26AE" w:rsidRPr="004E1940">
        <w:t>CCW</w:t>
      </w:r>
      <w:r w:rsidR="00AE26AE">
        <w:rPr>
          <w:rFonts w:ascii="ＭＳ 明朝" w:hAnsi="ＭＳ 明朝" w:hint="eastAsia"/>
        </w:rPr>
        <w:t>）は従来</w:t>
      </w:r>
      <w:r w:rsidR="00AE26AE" w:rsidRPr="00AE26AE">
        <w:rPr>
          <w:rFonts w:ascii="ＭＳ 明朝" w:hAnsi="ＭＳ 明朝" w:hint="eastAsia"/>
        </w:rPr>
        <w:t>の</w:t>
      </w:r>
      <w:r w:rsidR="00AE26AE">
        <w:rPr>
          <w:rFonts w:ascii="ＭＳ 明朝" w:hAnsi="ＭＳ 明朝" w:hint="eastAsia"/>
        </w:rPr>
        <w:t>フラップと比較して大きな揚力</w:t>
      </w:r>
      <w:r w:rsidR="00AE26AE" w:rsidRPr="006D6B31">
        <w:rPr>
          <w:rFonts w:ascii="ＭＳ 明朝" w:hAnsi="ＭＳ 明朝" w:hint="eastAsia"/>
        </w:rPr>
        <w:t>が</w:t>
      </w:r>
      <w:r w:rsidR="00AE26AE">
        <w:rPr>
          <w:rFonts w:ascii="ＭＳ 明朝" w:hAnsi="ＭＳ 明朝" w:hint="eastAsia"/>
        </w:rPr>
        <w:t>得られることから短距離離着陸機などへの応用を目指して研究が進められている</w:t>
      </w:r>
      <w:r w:rsidR="00AE26AE">
        <w:rPr>
          <w:rFonts w:ascii="ＭＳ 明朝" w:hAnsi="ＭＳ 明朝" w:hint="eastAsia"/>
          <w:vertAlign w:val="superscript"/>
        </w:rPr>
        <w:t>[1]-[4]</w:t>
      </w:r>
      <w:r w:rsidR="00AE26AE">
        <w:rPr>
          <w:rFonts w:ascii="ＭＳ 明朝" w:hAnsi="ＭＳ 明朝" w:hint="eastAsia"/>
        </w:rPr>
        <w:t>.</w:t>
      </w:r>
      <w:r w:rsidR="00AE26AE" w:rsidRPr="00D66807">
        <w:t>CCW</w:t>
      </w:r>
      <w:r w:rsidR="00AE26AE" w:rsidRPr="00D66807">
        <w:rPr>
          <w:rFonts w:hint="eastAsia"/>
        </w:rPr>
        <w:t>では</w:t>
      </w:r>
      <w:r w:rsidR="00AE26AE" w:rsidRPr="00D66807">
        <w:rPr>
          <w:rFonts w:ascii="ＭＳ 明朝" w:hAnsi="ＭＳ 明朝" w:hint="eastAsia"/>
        </w:rPr>
        <w:t>負圧面に吹出スロットが設けられ，接線方向に吹き出しを行うことで噴流がコアンダ効果により円弧形状の翼後縁に沿って流れる．</w:t>
      </w:r>
      <w:r w:rsidR="00AE26AE" w:rsidRPr="00D66807">
        <w:t>CCW</w:t>
      </w:r>
      <w:r w:rsidR="00AE26AE" w:rsidRPr="00D66807">
        <w:rPr>
          <w:rFonts w:ascii="ＭＳ 明朝" w:hAnsi="ＭＳ 明朝" w:hint="eastAsia"/>
        </w:rPr>
        <w:t>の循環量制御は噴流の運動量調整で行われるため，空気源が確保できれば翼の幾何形状を変化させることなく揚力制御が可能となる．</w:t>
      </w:r>
      <w:r w:rsidR="00F76AFC">
        <w:rPr>
          <w:rFonts w:ascii="ＭＳ 明朝" w:hAnsi="ＭＳ 明朝" w:hint="eastAsia"/>
        </w:rPr>
        <w:t>航空機の場合では</w:t>
      </w:r>
      <w:r w:rsidR="00AE26AE" w:rsidRPr="00D66807">
        <w:rPr>
          <w:rFonts w:ascii="ＭＳ 明朝" w:hAnsi="ＭＳ 明朝" w:hint="eastAsia"/>
        </w:rPr>
        <w:t>フラップのような可動部を無くすこと</w:t>
      </w:r>
      <w:r w:rsidR="00F76AFC">
        <w:rPr>
          <w:rFonts w:ascii="ＭＳ 明朝" w:hAnsi="ＭＳ 明朝" w:hint="eastAsia"/>
        </w:rPr>
        <w:t>で</w:t>
      </w:r>
      <w:r w:rsidR="00AE26AE" w:rsidRPr="00D66807">
        <w:rPr>
          <w:rFonts w:ascii="ＭＳ 明朝" w:hAnsi="ＭＳ 明朝" w:hint="eastAsia"/>
        </w:rPr>
        <w:t>構造の単純化・軽量化にも繋が</w:t>
      </w:r>
      <w:r w:rsidR="009436A3">
        <w:rPr>
          <w:rFonts w:ascii="ＭＳ 明朝" w:hAnsi="ＭＳ 明朝" w:hint="eastAsia"/>
        </w:rPr>
        <w:t>り，風車の場合には剛性を保ちながら可変ピッチと同じ効果が期待でき</w:t>
      </w:r>
      <w:r w:rsidR="00F76AFC">
        <w:rPr>
          <w:rFonts w:ascii="ＭＳ 明朝" w:hAnsi="ＭＳ 明朝" w:hint="eastAsia"/>
        </w:rPr>
        <w:t>るものと思われる．特に風車では</w:t>
      </w:r>
      <w:r w:rsidR="009436A3">
        <w:rPr>
          <w:rFonts w:ascii="ＭＳ 明朝" w:hAnsi="ＭＳ 明朝" w:hint="eastAsia"/>
        </w:rPr>
        <w:t>失速制御にも有効であることから</w:t>
      </w:r>
      <w:r w:rsidR="00F76AFC">
        <w:rPr>
          <w:rFonts w:ascii="ＭＳ 明朝" w:hAnsi="ＭＳ 明朝" w:hint="eastAsia"/>
        </w:rPr>
        <w:t>作動範囲の大幅な拡大が見込まれる</w:t>
      </w:r>
      <w:r w:rsidR="00AE26AE" w:rsidRPr="00D66807">
        <w:rPr>
          <w:rFonts w:ascii="ＭＳ 明朝" w:hAnsi="ＭＳ 明朝" w:hint="eastAsia"/>
        </w:rPr>
        <w:t>．これまで，失速制御</w:t>
      </w:r>
      <w:r w:rsidR="00AE26AE" w:rsidRPr="00D66807">
        <w:rPr>
          <w:rFonts w:ascii="ＭＳ 明朝" w:hAnsi="ＭＳ 明朝" w:hint="eastAsia"/>
          <w:vertAlign w:val="superscript"/>
        </w:rPr>
        <w:t>[1],[2]</w:t>
      </w:r>
      <w:r w:rsidR="00AE26AE" w:rsidRPr="00D66807">
        <w:rPr>
          <w:rFonts w:ascii="ＭＳ 明朝" w:hAnsi="ＭＳ 明朝" w:hint="eastAsia"/>
        </w:rPr>
        <w:t>やフラッタ，流力騒音の抑制</w:t>
      </w:r>
      <w:r w:rsidR="00AE26AE" w:rsidRPr="00D66807">
        <w:rPr>
          <w:rFonts w:ascii="ＭＳ 明朝" w:hAnsi="ＭＳ 明朝" w:hint="eastAsia"/>
          <w:vertAlign w:val="superscript"/>
        </w:rPr>
        <w:t>[3]</w:t>
      </w:r>
      <w:r w:rsidR="00AE26AE" w:rsidRPr="00D66807">
        <w:rPr>
          <w:rFonts w:ascii="ＭＳ 明朝" w:hAnsi="ＭＳ 明朝" w:hint="eastAsia"/>
        </w:rPr>
        <w:t>などに対して翼面上吹き出しが有効であることは報告されているが，循環制御翼</w:t>
      </w:r>
      <w:r w:rsidR="006D6B31" w:rsidRPr="00D66807">
        <w:rPr>
          <w:rFonts w:hint="eastAsia"/>
        </w:rPr>
        <w:t>について</w:t>
      </w:r>
      <w:r w:rsidR="00AE26AE" w:rsidRPr="00D66807">
        <w:rPr>
          <w:rFonts w:ascii="ＭＳ 明朝" w:hAnsi="ＭＳ 明朝" w:hint="eastAsia"/>
        </w:rPr>
        <w:t>の詳細な空力特性や翼周りの流動特性に関しては不明な点が多く，特に噴流の運動量係数と幾何形状との関係についてはあまり議論がなされていない．</w:t>
      </w:r>
    </w:p>
    <w:p w:rsidR="004A49D4" w:rsidRPr="00D66807" w:rsidRDefault="00287245" w:rsidP="0044491C">
      <w:pPr>
        <w:pStyle w:val="a3"/>
        <w:tabs>
          <w:tab w:val="clear" w:pos="4252"/>
          <w:tab w:val="clear" w:pos="8504"/>
        </w:tabs>
        <w:snapToGrid/>
        <w:ind w:firstLineChars="100" w:firstLine="180"/>
      </w:pPr>
      <w:r w:rsidRPr="00D66807">
        <w:rPr>
          <w:rFonts w:hint="eastAsia"/>
        </w:rPr>
        <w:t>本研究では，</w:t>
      </w:r>
      <w:r w:rsidR="009479A2" w:rsidRPr="00D66807">
        <w:t>CCW</w:t>
      </w:r>
      <w:r w:rsidR="009479A2" w:rsidRPr="00D66807">
        <w:rPr>
          <w:rFonts w:hint="eastAsia"/>
        </w:rPr>
        <w:t>として最も単純な形状である</w:t>
      </w:r>
      <w:r w:rsidRPr="00D66807">
        <w:rPr>
          <w:rFonts w:hint="eastAsia"/>
        </w:rPr>
        <w:t>前縁及び</w:t>
      </w:r>
      <w:r w:rsidR="0012000E" w:rsidRPr="00D66807">
        <w:rPr>
          <w:rFonts w:hint="eastAsia"/>
        </w:rPr>
        <w:t>後縁が円弧形状の</w:t>
      </w:r>
      <w:r w:rsidR="0012000E" w:rsidRPr="00E81FDE">
        <w:rPr>
          <w:rFonts w:hint="eastAsia"/>
        </w:rPr>
        <w:t>平</w:t>
      </w:r>
      <w:r w:rsidR="009479A2" w:rsidRPr="00E81FDE">
        <w:rPr>
          <w:rFonts w:hint="eastAsia"/>
        </w:rPr>
        <w:t>盤</w:t>
      </w:r>
      <w:r w:rsidR="0012000E" w:rsidRPr="00E81FDE">
        <w:rPr>
          <w:rFonts w:hint="eastAsia"/>
        </w:rPr>
        <w:t>翼</w:t>
      </w:r>
      <w:r w:rsidR="009479A2" w:rsidRPr="00E81FDE">
        <w:rPr>
          <w:rFonts w:hint="eastAsia"/>
        </w:rPr>
        <w:t>に</w:t>
      </w:r>
      <w:r w:rsidR="009479A2" w:rsidRPr="00D66807">
        <w:rPr>
          <w:rFonts w:hint="eastAsia"/>
        </w:rPr>
        <w:t>吹き出しスロットを設け，流れ場と空力特性について数値的並び実験的に解明を試み</w:t>
      </w:r>
      <w:r w:rsidR="00273C54" w:rsidRPr="00D66807">
        <w:rPr>
          <w:rFonts w:hint="eastAsia"/>
        </w:rPr>
        <w:t>た</w:t>
      </w:r>
      <w:r w:rsidR="009479A2" w:rsidRPr="00D66807">
        <w:rPr>
          <w:rFonts w:hint="eastAsia"/>
        </w:rPr>
        <w:t>．</w:t>
      </w:r>
      <w:r w:rsidR="00273C54" w:rsidRPr="00D66807">
        <w:rPr>
          <w:rFonts w:hint="eastAsia"/>
        </w:rPr>
        <w:t>主として</w:t>
      </w:r>
      <w:r w:rsidR="006C3367" w:rsidRPr="00D66807">
        <w:rPr>
          <w:rFonts w:hint="eastAsia"/>
        </w:rPr>
        <w:t>実験</w:t>
      </w:r>
      <w:r w:rsidR="009479A2" w:rsidRPr="00D66807">
        <w:rPr>
          <w:rFonts w:hint="eastAsia"/>
        </w:rPr>
        <w:t>では</w:t>
      </w:r>
      <w:r w:rsidR="006C3367" w:rsidRPr="00D66807">
        <w:rPr>
          <w:rFonts w:hint="eastAsia"/>
        </w:rPr>
        <w:t>スモークワイヤ法による</w:t>
      </w:r>
      <w:r w:rsidR="009479A2" w:rsidRPr="00D66807">
        <w:rPr>
          <w:rFonts w:hint="eastAsia"/>
        </w:rPr>
        <w:t>流れの</w:t>
      </w:r>
      <w:r w:rsidR="00187EA0" w:rsidRPr="00D66807">
        <w:rPr>
          <w:rFonts w:hint="eastAsia"/>
        </w:rPr>
        <w:t>可視化</w:t>
      </w:r>
      <w:r w:rsidR="009479A2" w:rsidRPr="00D66807">
        <w:rPr>
          <w:rFonts w:hint="eastAsia"/>
        </w:rPr>
        <w:t>と翼表面</w:t>
      </w:r>
      <w:r w:rsidR="00187EA0" w:rsidRPr="00D66807">
        <w:rPr>
          <w:rFonts w:hint="eastAsia"/>
        </w:rPr>
        <w:t>圧力計測</w:t>
      </w:r>
      <w:r w:rsidR="009479A2" w:rsidRPr="00D66807">
        <w:rPr>
          <w:rFonts w:hint="eastAsia"/>
        </w:rPr>
        <w:t>，数値計算では</w:t>
      </w:r>
      <w:r w:rsidR="00273C54" w:rsidRPr="00D66807">
        <w:rPr>
          <w:rFonts w:hint="eastAsia"/>
        </w:rPr>
        <w:t>速度分布と圧力分布から</w:t>
      </w:r>
      <w:r w:rsidR="00273C54" w:rsidRPr="00D66807">
        <w:t>CCW</w:t>
      </w:r>
      <w:r w:rsidR="00273C54" w:rsidRPr="00D66807">
        <w:rPr>
          <w:rFonts w:hint="eastAsia"/>
        </w:rPr>
        <w:t>周りの流れ場および流力特性と運動量係数との関係について調べた．</w:t>
      </w:r>
    </w:p>
    <w:p w:rsidR="00062498" w:rsidRDefault="00062498"/>
    <w:p w:rsidR="00D25FB8" w:rsidRPr="003F06C2" w:rsidRDefault="00911CC0" w:rsidP="00423D75">
      <w:pPr>
        <w:jc w:val="left"/>
        <w:rPr>
          <w:rFonts w:ascii="ＭＳ ゴシック" w:eastAsia="ＭＳ ゴシック" w:hAnsi="ＭＳ ゴシック"/>
          <w:b/>
        </w:rPr>
      </w:pPr>
      <w:r w:rsidRPr="003F06C2">
        <w:rPr>
          <w:rFonts w:ascii="ＭＳ ゴシック" w:eastAsia="ＭＳ ゴシック" w:hAnsi="ＭＳ ゴシック" w:hint="eastAsia"/>
          <w:b/>
        </w:rPr>
        <w:t>２．</w:t>
      </w:r>
      <w:r w:rsidR="006C3367" w:rsidRPr="003F06C2">
        <w:rPr>
          <w:rFonts w:ascii="ＭＳ ゴシック" w:eastAsia="ＭＳ ゴシック" w:hAnsi="ＭＳ ゴシック" w:hint="eastAsia"/>
          <w:b/>
        </w:rPr>
        <w:t>実験</w:t>
      </w:r>
      <w:r w:rsidRPr="003F06C2">
        <w:rPr>
          <w:rFonts w:ascii="ＭＳ ゴシック" w:eastAsia="ＭＳ ゴシック" w:hAnsi="ＭＳ ゴシック" w:hint="eastAsia"/>
          <w:b/>
        </w:rPr>
        <w:t>装置及び方法</w:t>
      </w:r>
    </w:p>
    <w:p w:rsidR="00D54F46" w:rsidRDefault="00E8451D" w:rsidP="00D54F46">
      <w:pPr>
        <w:framePr w:w="10291" w:h="751" w:hRule="exact" w:hSpace="181" w:wrap="around" w:vAnchor="page" w:hAnchor="page" w:x="840" w:y="14716" w:anchorLock="1"/>
      </w:pPr>
      <w:r>
        <w:rPr>
          <w:noProof/>
        </w:rPr>
        <w:pict>
          <v:line id="直線コネクタ 9" o:spid="_x0000_s1026" style="position:absolute;left:0;text-align:left;z-index:251875328;visibility:visible" from="1.95pt,-1.85pt" to="50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upMwIAADY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"/>
        </w:pict>
      </w:r>
      <w:r w:rsidR="00D167F1">
        <w:rPr>
          <w:rFonts w:hint="eastAsia"/>
        </w:rPr>
        <w:t xml:space="preserve">　＊　：工学院大学グローバルエンジニアリング学部機械創造工学科</w:t>
      </w:r>
    </w:p>
    <w:p w:rsidR="00D167F1" w:rsidRPr="003514AA" w:rsidRDefault="00D167F1" w:rsidP="00D54F46">
      <w:pPr>
        <w:framePr w:w="10291" w:h="751" w:hRule="exact" w:hSpace="181" w:wrap="around" w:vAnchor="page" w:hAnchor="page" w:x="840" w:y="14716" w:anchorLock="1"/>
      </w:pPr>
      <w:r>
        <w:rPr>
          <w:rFonts w:hint="eastAsia"/>
        </w:rPr>
        <w:t>＊＊：青山学院大学理工学部機械創造工学科</w:t>
      </w:r>
    </w:p>
    <w:p w:rsidR="009D4DDF" w:rsidRDefault="00E8451D" w:rsidP="00370A88">
      <w:pPr>
        <w:ind w:firstLineChars="100" w:firstLine="180"/>
      </w:pPr>
      <w:bookmarkStart w:id="0" w:name="_GoBack"/>
      <w:bookmarkEnd w:id="0"/>
      <w:r>
        <w:rPr>
          <w:noProof/>
        </w:rPr>
        <w:pict>
          <v:group id="グループ化 7" o:spid="_x0000_s1107" style="position:absolute;left:0;text-align:left;margin-left:24.95pt;margin-top:77pt;width:488.25pt;height:157.7pt;z-index:251873280" coordsize="62007,20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">
            <v:group id="グループ化 28" o:spid="_x0000_s1027" style="position:absolute;width:58921;height:20027" coordorigin="-17,767" coordsize="59216,20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type id="_x0000_t202" coordsize="21600,21600" o:spt="202" path="m,l,21600r21600,l21600,xe">
                <v:stroke joinstyle="miter"/>
                <v:path gradientshapeok="t" o:connecttype="rect"/>
              </v:shapetype>
              <v:shape id="テキスト ボックス 2" o:spid="_x0000_s1028" type="#_x0000_t202" style="position:absolute;left:32259;top:17123;width:26939;height:3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99694B" w:rsidRDefault="0099694B">
                      <w:r>
                        <w:rPr>
                          <w:rFonts w:hint="eastAsia"/>
                        </w:rPr>
                        <w:t>F</w:t>
                      </w:r>
                      <w:r>
                        <w:t>i</w:t>
                      </w:r>
                      <w:r>
                        <w:rPr>
                          <w:rFonts w:hint="eastAsia"/>
                        </w:rPr>
                        <w:t>g</w:t>
                      </w:r>
                      <w:r w:rsidR="00A234A1">
                        <w:rPr>
                          <w:rFonts w:hint="eastAsia"/>
                        </w:rPr>
                        <w:t xml:space="preserve">. </w:t>
                      </w:r>
                      <w:r>
                        <w:rPr>
                          <w:rFonts w:hint="eastAsia"/>
                        </w:rPr>
                        <w:t>2</w:t>
                      </w:r>
                      <w:r w:rsidR="00A234A1">
                        <w:rPr>
                          <w:rFonts w:hint="eastAsia"/>
                        </w:rPr>
                        <w:t xml:space="preserve"> </w:t>
                      </w:r>
                      <w:r>
                        <w:rPr>
                          <w:rFonts w:hint="eastAsia"/>
                        </w:rPr>
                        <w:t>Numerical simulation domain and boundary condition</w:t>
                      </w:r>
                    </w:p>
                  </w:txbxContent>
                </v:textbox>
              </v:shape>
              <v:group id="グループ化 343" o:spid="_x0000_s1029" style="position:absolute;left:-17;top:767;width:24999;height:18703" coordorigin="-20,-102" coordsize="28384,2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o:lock v:ext="edit" aspectratio="t"/>
                <v:group id="グループ化 58" o:spid="_x0000_s1030" style="position:absolute;left:-20;top:-102;width:28384;height:21265" coordorigin="-18,-95" coordsize="25908,19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o:lock v:ext="edit" aspectratio="t"/>
                  <v:shape id="テキスト ボックス 2" o:spid="_x0000_s1031" type="#_x0000_t202" style="position:absolute;left:-18;top:17271;width:25907;height:2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99694B" w:rsidRDefault="0099694B">
                          <w:r>
                            <w:rPr>
                              <w:rFonts w:hint="eastAsia"/>
                            </w:rPr>
                            <w:t>Fig</w:t>
                          </w:r>
                          <w:r w:rsidR="00A234A1">
                            <w:rPr>
                              <w:rFonts w:hint="eastAsia"/>
                            </w:rPr>
                            <w:t xml:space="preserve">. </w:t>
                          </w:r>
                          <w:r>
                            <w:rPr>
                              <w:rFonts w:hint="eastAsia"/>
                            </w:rPr>
                            <w:t>1</w:t>
                          </w:r>
                          <w:r w:rsidR="00A234A1">
                            <w:rPr>
                              <w:rFonts w:hint="eastAsia"/>
                            </w:rPr>
                            <w:t xml:space="preserve"> </w:t>
                          </w:r>
                          <w:r>
                            <w:rPr>
                              <w:rFonts w:hint="eastAsia"/>
                            </w:rPr>
                            <w:t>Schematic of test section and coordinates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 o:spid="_x0000_s1032" type="#_x0000_t75" style="position:absolute;left:1866;top:-95;width:22116;height:176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meCvGAAAA2wAAAA8AAABkcnMvZG93bnJldi54bWxEj09LAzEUxO9Cv0N4BS/SZqtoy9q0lBal&#10;HgTtv/Nz87pZunnZJrG7fvtGEDwOM/MbZjrvbC0u5EPlWMFomIEgLpyuuFSw274MJiBCRNZYOyYF&#10;PxRgPuvdTDHXruVPumxiKRKEQ44KTIxNLmUoDFkMQ9cQJ+/ovMWYpC+l9tgmuK3lfZY9SYsVpwWD&#10;DS0NFafNt1VwfCjaw/vWfO3N6k6f35avH35hlbrtd4tnEJG6+B/+a6+1gscx/H5JP0DO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aZ4K8YAAADbAAAADwAAAAAAAAAAAAAA&#10;AACfAgAAZHJzL2Rvd25yZXYueG1sUEsFBgAAAAAEAAQA9wAAAJIDAAAAAA==&#10;">
                    <v:imagedata r:id="rId15" o:title="実験図"/>
                    <v:path arrowok="t"/>
                  </v:shape>
                </v:group>
                <v:rect id="正方形/長方形 2" o:spid="_x0000_s1033" style="position:absolute;left:22529;top:9048;width:2477;height:3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v:group>
            <v:shape id="図 6" o:spid="_x0000_s1034" type="#_x0000_t75" style="position:absolute;left:30861;top:190;width:31146;height:163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Ms/O+AAAA2gAAAA8AAABkcnMvZG93bnJldi54bWxET91qwjAUvhf2DuEMvNPUwapUY5HBYDBB&#10;VvMAh+bYFpuT0qTavr0RhF1+fP+7fLStuFHvG8cKVssEBHHpTMOVAn3+XmxA+IBssHVMCibykO/f&#10;ZjvMjLvzH92KUIkYwj5DBXUIXSalL2uy6JeuI47cxfUWQ4R9JU2P9xhuW/mRJKm02HBsqLGjr5rK&#10;azHYOOOyHjp30sX0K9efWuvNlc5Hpebv42ELItAY/sUv949RkMLzSvSD3D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oMs/O+AAAA2gAAAA8AAAAAAAAAAAAAAAAAnwIAAGRy&#10;cy9kb3ducmV2LnhtbFBLBQYAAAAABAAEAPcAAACKAwAAAAA=&#10;">
              <v:imagedata r:id="rId16" o:title="fig2"/>
              <v:path arrowok="t"/>
            </v:shape>
            <w10:wrap type="topAndBottom"/>
          </v:group>
        </w:pict>
      </w:r>
      <w:r w:rsidR="00911CC0">
        <w:rPr>
          <w:rFonts w:hint="eastAsia"/>
        </w:rPr>
        <w:t>図</w:t>
      </w:r>
      <w:r w:rsidR="00911CC0">
        <w:rPr>
          <w:rFonts w:hint="eastAsia"/>
        </w:rPr>
        <w:t>1</w:t>
      </w:r>
      <w:r w:rsidR="00911CC0">
        <w:rPr>
          <w:rFonts w:hint="eastAsia"/>
        </w:rPr>
        <w:t>に本実験で用いた実験装置概略と座標系および記号の定義を示す．</w:t>
      </w:r>
      <w:r w:rsidR="009D4DDF">
        <w:rPr>
          <w:rFonts w:hint="eastAsia"/>
        </w:rPr>
        <w:t>実験には</w:t>
      </w:r>
      <w:r w:rsidR="009D4DDF">
        <w:rPr>
          <w:rFonts w:hint="eastAsia"/>
        </w:rPr>
        <w:t>400mm</w:t>
      </w:r>
      <w:r w:rsidR="009D4DDF">
        <w:rPr>
          <w:rFonts w:hint="eastAsia"/>
        </w:rPr>
        <w:t>×</w:t>
      </w:r>
      <w:r w:rsidR="009D4DDF">
        <w:rPr>
          <w:rFonts w:hint="eastAsia"/>
        </w:rPr>
        <w:t>200mm</w:t>
      </w:r>
      <w:r w:rsidR="009D4DDF">
        <w:rPr>
          <w:rFonts w:hint="eastAsia"/>
        </w:rPr>
        <w:t>の吹き出し口を有する開放型低速風洞を使用した．図中に</w:t>
      </w:r>
      <m:oMath>
        <m:sSub>
          <m:sSubPr>
            <m:ctrlPr>
              <w:rPr>
                <w:rFonts w:ascii="Cambria Math" w:hAnsi="Cambria Math"/>
              </w:rPr>
            </m:ctrlPr>
          </m:sSubPr>
          <m:e>
            <m:r>
              <w:rPr>
                <w:rFonts w:ascii="Cambria Math" w:hAnsi="Cambria Math" w:hint="eastAsia"/>
              </w:rPr>
              <m:t>U</m:t>
            </m:r>
          </m:e>
          <m:sub>
            <m:r>
              <w:rPr>
                <w:rFonts w:ascii="Cambria Math" w:hAnsi="Cambria Math" w:hint="eastAsia"/>
              </w:rPr>
              <m:t>j</m:t>
            </m:r>
          </m:sub>
        </m:sSub>
      </m:oMath>
      <w:r w:rsidR="00273C54" w:rsidRPr="00D66807">
        <w:rPr>
          <w:rFonts w:hint="eastAsia"/>
        </w:rPr>
        <w:t>の</w:t>
      </w:r>
      <w:r w:rsidR="009D4DDF" w:rsidRPr="00D66807">
        <w:rPr>
          <w:rFonts w:hint="eastAsia"/>
        </w:rPr>
        <w:t>矢印が</w:t>
      </w:r>
      <w:r w:rsidR="009D4DDF">
        <w:rPr>
          <w:rFonts w:hint="eastAsia"/>
        </w:rPr>
        <w:t>記されている部分が</w:t>
      </w:r>
      <w:r w:rsidR="00273C54">
        <w:rPr>
          <w:rFonts w:hint="eastAsia"/>
        </w:rPr>
        <w:t>吹き出し</w:t>
      </w:r>
      <w:r w:rsidR="009D4DDF">
        <w:rPr>
          <w:rFonts w:hint="eastAsia"/>
        </w:rPr>
        <w:t>スロットである．</w:t>
      </w:r>
      <w:r w:rsidR="00C26B59" w:rsidRPr="00D66807">
        <w:rPr>
          <w:rFonts w:hint="eastAsia"/>
        </w:rPr>
        <w:t>CCW</w:t>
      </w:r>
      <w:r w:rsidR="009D4DDF" w:rsidRPr="00D66807">
        <w:rPr>
          <w:rFonts w:hint="eastAsia"/>
        </w:rPr>
        <w:t>試験片</w:t>
      </w:r>
      <w:r w:rsidR="00C26B59" w:rsidRPr="00D66807">
        <w:rPr>
          <w:rFonts w:hint="eastAsia"/>
        </w:rPr>
        <w:t>の</w:t>
      </w:r>
      <w:r w:rsidR="00895718">
        <w:rPr>
          <w:rFonts w:hint="eastAsia"/>
        </w:rPr>
        <w:t>コード</w:t>
      </w:r>
      <w:r w:rsidR="009D4DDF">
        <w:rPr>
          <w:rFonts w:hint="eastAsia"/>
        </w:rPr>
        <w:t>長は</w:t>
      </w:r>
      <w:r w:rsidR="009D4DDF" w:rsidRPr="007B497C">
        <w:rPr>
          <w:i/>
        </w:rPr>
        <w:t>C</w:t>
      </w:r>
      <w:r w:rsidR="009D4DDF">
        <w:rPr>
          <w:rFonts w:hint="eastAsia"/>
        </w:rPr>
        <w:t>=100mm</w:t>
      </w:r>
      <w:r w:rsidR="009D4DDF">
        <w:rPr>
          <w:rFonts w:hint="eastAsia"/>
        </w:rPr>
        <w:t>であり，</w:t>
      </w:r>
      <w:r w:rsidR="00895718">
        <w:rPr>
          <w:rFonts w:hint="eastAsia"/>
        </w:rPr>
        <w:t>試験片</w:t>
      </w:r>
      <w:r w:rsidR="009D4DDF">
        <w:rPr>
          <w:rFonts w:hint="eastAsia"/>
        </w:rPr>
        <w:t>前縁は半径</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009D4DDF" w:rsidRPr="007B497C">
        <w:rPr>
          <w:i/>
        </w:rPr>
        <w:t>=</w:t>
      </w:r>
      <w:r w:rsidR="009D4DDF">
        <w:rPr>
          <w:rFonts w:hint="eastAsia"/>
        </w:rPr>
        <w:t>11mm</w:t>
      </w:r>
      <w:r w:rsidR="00895718">
        <w:rPr>
          <w:rFonts w:hint="eastAsia"/>
        </w:rPr>
        <w:t>，</w:t>
      </w:r>
      <w:r w:rsidR="009D4DDF">
        <w:rPr>
          <w:rFonts w:hint="eastAsia"/>
        </w:rPr>
        <w:t>後縁は半</w:t>
      </w:r>
      <w:r w:rsidR="009D4DDF">
        <w:rPr>
          <w:rFonts w:hint="eastAsia"/>
        </w:rPr>
        <w:lastRenderedPageBreak/>
        <w:t>径</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9D4DDF">
        <w:rPr>
          <w:rFonts w:hint="eastAsia"/>
        </w:rPr>
        <w:t>=10mm</w:t>
      </w:r>
      <w:r w:rsidR="009D4DDF">
        <w:rPr>
          <w:rFonts w:hint="eastAsia"/>
        </w:rPr>
        <w:t>の円弧形状となっている．またスパンは</w:t>
      </w:r>
      <w:r w:rsidR="009D4DDF" w:rsidRPr="007B497C">
        <w:rPr>
          <w:i/>
        </w:rPr>
        <w:t>w</w:t>
      </w:r>
      <w:r w:rsidR="009D4DDF">
        <w:rPr>
          <w:rFonts w:hint="eastAsia"/>
        </w:rPr>
        <w:t>=200mm</w:t>
      </w:r>
      <w:r w:rsidR="009D4DDF">
        <w:rPr>
          <w:rFonts w:hint="eastAsia"/>
        </w:rPr>
        <w:t>であり，スロット幅は</w:t>
      </w:r>
      <w:r w:rsidR="009D4DDF" w:rsidRPr="007B497C">
        <w:rPr>
          <w:i/>
        </w:rPr>
        <w:t>b</w:t>
      </w:r>
      <w:r w:rsidR="009D4DDF">
        <w:rPr>
          <w:rFonts w:hint="eastAsia"/>
        </w:rPr>
        <w:t>=1mm</w:t>
      </w:r>
      <w:r w:rsidR="009D4DDF">
        <w:rPr>
          <w:rFonts w:hint="eastAsia"/>
        </w:rPr>
        <w:t>である．試験片は風洞ノズルから</w:t>
      </w:r>
      <w:r w:rsidR="009D4DDF">
        <w:rPr>
          <w:rFonts w:hint="eastAsia"/>
        </w:rPr>
        <w:t>150mm</w:t>
      </w:r>
      <w:r w:rsidR="009D4DDF">
        <w:rPr>
          <w:rFonts w:hint="eastAsia"/>
        </w:rPr>
        <w:t>の位置に設置され，試験片両端は</w:t>
      </w:r>
      <w:r w:rsidR="00554CB2">
        <w:rPr>
          <w:rFonts w:hint="eastAsia"/>
        </w:rPr>
        <w:t>アクリル板で保持されている．なお試験片表面には</w:t>
      </w:r>
      <w:r w:rsidR="00554CB2" w:rsidRPr="00D66807">
        <w:rPr>
          <w:rFonts w:asciiTheme="minorEastAsia" w:eastAsiaTheme="minorEastAsia" w:hAnsiTheme="minorEastAsia"/>
          <w:i/>
        </w:rPr>
        <w:t>φ</w:t>
      </w:r>
      <w:r w:rsidR="00554CB2">
        <w:rPr>
          <w:rFonts w:hint="eastAsia"/>
        </w:rPr>
        <w:t>=0.3mm</w:t>
      </w:r>
      <w:r w:rsidR="00554CB2">
        <w:rPr>
          <w:rFonts w:hint="eastAsia"/>
        </w:rPr>
        <w:t>の圧力計測孔が</w:t>
      </w:r>
      <w:r w:rsidR="00F44A62">
        <w:rPr>
          <w:rFonts w:hint="eastAsia"/>
        </w:rPr>
        <w:t>らせん状に</w:t>
      </w:r>
      <w:r w:rsidR="00554CB2">
        <w:rPr>
          <w:rFonts w:hint="eastAsia"/>
        </w:rPr>
        <w:t>設けられて</w:t>
      </w:r>
      <w:r w:rsidR="00C26B59" w:rsidRPr="00D66807">
        <w:rPr>
          <w:rFonts w:hint="eastAsia"/>
        </w:rPr>
        <w:t>いる</w:t>
      </w:r>
      <w:r w:rsidR="00554CB2" w:rsidRPr="00D66807">
        <w:rPr>
          <w:rFonts w:hint="eastAsia"/>
        </w:rPr>
        <w:t>．</w:t>
      </w:r>
      <w:r w:rsidR="00554CB2">
        <w:rPr>
          <w:rFonts w:hint="eastAsia"/>
        </w:rPr>
        <w:t>圧力計測にはデジタルマノメータ</w:t>
      </w:r>
      <w:r w:rsidR="00554CB2">
        <w:rPr>
          <w:rFonts w:hint="eastAsia"/>
        </w:rPr>
        <w:t>DMP202N</w:t>
      </w:r>
      <w:r w:rsidR="00554CB2">
        <w:rPr>
          <w:rFonts w:hint="eastAsia"/>
        </w:rPr>
        <w:t>［（株）岡野製作所］を用いた．一方，流れの可視化には</w:t>
      </w:r>
      <w:r w:rsidR="001D09BF">
        <w:rPr>
          <w:rFonts w:hint="eastAsia"/>
        </w:rPr>
        <w:t>スモークワイヤ法を適用した．ニクロム線は試験片前縁</w:t>
      </w:r>
      <w:r w:rsidR="002C11F4">
        <w:rPr>
          <w:rFonts w:hint="eastAsia"/>
        </w:rPr>
        <w:t>の上流側</w:t>
      </w:r>
      <w:r w:rsidR="00920C40">
        <w:rPr>
          <w:rFonts w:hint="eastAsia"/>
        </w:rPr>
        <w:t>60</w:t>
      </w:r>
      <w:r w:rsidR="002C11F4">
        <w:rPr>
          <w:rFonts w:hint="eastAsia"/>
        </w:rPr>
        <w:t>mm</w:t>
      </w:r>
      <w:r w:rsidR="00920C40">
        <w:rPr>
          <w:rFonts w:hint="eastAsia"/>
        </w:rPr>
        <w:t>と</w:t>
      </w:r>
      <w:r w:rsidR="002C11F4">
        <w:rPr>
          <w:rFonts w:hint="eastAsia"/>
        </w:rPr>
        <w:t>試験片後縁の下流側</w:t>
      </w:r>
      <w:r w:rsidR="002C11F4">
        <w:rPr>
          <w:rFonts w:hint="eastAsia"/>
        </w:rPr>
        <w:t>10mm</w:t>
      </w:r>
      <w:r w:rsidR="00920C40">
        <w:rPr>
          <w:rFonts w:hint="eastAsia"/>
        </w:rPr>
        <w:t>の位置に配し，煙粒子の挙動</w:t>
      </w:r>
      <w:r w:rsidR="00C26B59">
        <w:rPr>
          <w:rFonts w:hint="eastAsia"/>
        </w:rPr>
        <w:t>について</w:t>
      </w:r>
      <w:r w:rsidR="00920C40">
        <w:rPr>
          <w:rFonts w:hint="eastAsia"/>
        </w:rPr>
        <w:t>はデジタルカメラ</w:t>
      </w:r>
      <w:r w:rsidR="00920C40">
        <w:rPr>
          <w:rFonts w:hint="eastAsia"/>
        </w:rPr>
        <w:t>EXLIM Pro EX-F1</w:t>
      </w:r>
      <w:r w:rsidR="00920C40">
        <w:rPr>
          <w:rFonts w:hint="eastAsia"/>
        </w:rPr>
        <w:t>［（株）カシオ計算機］を用いてフレームレート</w:t>
      </w:r>
      <w:r w:rsidR="00920C40">
        <w:rPr>
          <w:rFonts w:hint="eastAsia"/>
        </w:rPr>
        <w:t>300fps</w:t>
      </w:r>
      <w:r w:rsidR="00920C40">
        <w:rPr>
          <w:rFonts w:hint="eastAsia"/>
        </w:rPr>
        <w:t>で撮影した．</w:t>
      </w:r>
    </w:p>
    <w:p w:rsidR="0044491C" w:rsidRPr="006E553D" w:rsidRDefault="00213F11" w:rsidP="000A04FB">
      <w:r>
        <w:rPr>
          <w:rFonts w:hint="eastAsia"/>
        </w:rPr>
        <w:t xml:space="preserve">　</w:t>
      </w:r>
      <w:r w:rsidR="006E553D">
        <w:rPr>
          <w:rFonts w:hint="eastAsia"/>
        </w:rPr>
        <w:t>本研究では主流速度</w:t>
      </w:r>
      <m:oMath>
        <m:sSub>
          <m:sSubPr>
            <m:ctrlPr>
              <w:rPr>
                <w:rFonts w:ascii="Cambria Math" w:hAnsi="Cambria Math"/>
              </w:rPr>
            </m:ctrlPr>
          </m:sSubPr>
          <m:e>
            <m:r>
              <w:rPr>
                <w:rFonts w:ascii="Cambria Math" w:hAnsi="Cambria Math" w:hint="eastAsia"/>
              </w:rPr>
              <m:t>U</m:t>
            </m:r>
          </m:e>
          <m:sub>
            <m:r>
              <w:rPr>
                <w:rFonts w:ascii="Cambria Math" w:hAnsi="Cambria Math"/>
              </w:rPr>
              <m:t>∞</m:t>
            </m:r>
          </m:sub>
        </m:sSub>
      </m:oMath>
      <w:r w:rsidR="006E553D">
        <w:rPr>
          <w:rFonts w:hint="eastAsia"/>
        </w:rPr>
        <w:t>，噴流速度</w:t>
      </w:r>
      <m:oMath>
        <m:sSub>
          <m:sSubPr>
            <m:ctrlPr>
              <w:rPr>
                <w:rFonts w:ascii="Cambria Math" w:hAnsi="Cambria Math"/>
                <w:i/>
              </w:rPr>
            </m:ctrlPr>
          </m:sSubPr>
          <m:e>
            <m:r>
              <w:rPr>
                <w:rFonts w:ascii="Cambria Math" w:hAnsi="Cambria Math"/>
              </w:rPr>
              <m:t>U</m:t>
            </m:r>
          </m:e>
          <m:sub>
            <m:r>
              <w:rPr>
                <w:rFonts w:ascii="Cambria Math" w:hAnsi="Cambria Math"/>
              </w:rPr>
              <m:t>j</m:t>
            </m:r>
          </m:sub>
        </m:sSub>
      </m:oMath>
      <w:r w:rsidR="006E553D">
        <w:rPr>
          <w:rFonts w:hint="eastAsia"/>
        </w:rPr>
        <w:t>の場合の運動量係数を</w:t>
      </w:r>
      <w:r w:rsidR="006E553D" w:rsidRPr="007B497C">
        <w:rPr>
          <w:bCs/>
          <w:i/>
          <w:color w:val="000000"/>
          <w:szCs w:val="18"/>
        </w:rPr>
        <w:t>Cμ</w:t>
      </w:r>
      <w:r w:rsidR="006E553D" w:rsidRPr="00E73428">
        <w:rPr>
          <w:rFonts w:hAnsi="ＭＳ 明朝" w:hint="eastAsia"/>
          <w:bCs/>
          <w:color w:val="000000"/>
          <w:szCs w:val="18"/>
        </w:rPr>
        <w:t>＝</w:t>
      </w:r>
      <w:r w:rsidR="006E553D" w:rsidRPr="00E73428">
        <w:rPr>
          <w:bCs/>
          <w:i/>
          <w:color w:val="000000"/>
          <w:szCs w:val="18"/>
        </w:rPr>
        <w:t>(2U</w:t>
      </w:r>
      <w:r w:rsidR="006E553D" w:rsidRPr="00E73428">
        <w:rPr>
          <w:bCs/>
          <w:i/>
          <w:color w:val="000000"/>
          <w:szCs w:val="18"/>
          <w:vertAlign w:val="subscript"/>
        </w:rPr>
        <w:t>j</w:t>
      </w:r>
      <w:r w:rsidR="006E553D" w:rsidRPr="00E73428">
        <w:rPr>
          <w:bCs/>
          <w:i/>
          <w:color w:val="000000"/>
          <w:szCs w:val="18"/>
          <w:vertAlign w:val="superscript"/>
        </w:rPr>
        <w:t>2</w:t>
      </w:r>
      <w:r w:rsidR="006E553D" w:rsidRPr="00E73428">
        <w:rPr>
          <w:bCs/>
          <w:i/>
          <w:color w:val="000000"/>
          <w:szCs w:val="18"/>
        </w:rPr>
        <w:t>b)/(U</w:t>
      </w:r>
      <w:r w:rsidR="006E553D" w:rsidRPr="00E73428">
        <w:rPr>
          <w:bCs/>
          <w:i/>
          <w:color w:val="000000"/>
          <w:szCs w:val="18"/>
          <w:vertAlign w:val="subscript"/>
        </w:rPr>
        <w:t>∞</w:t>
      </w:r>
      <w:r w:rsidR="006E553D" w:rsidRPr="00E73428">
        <w:rPr>
          <w:bCs/>
          <w:i/>
          <w:color w:val="000000"/>
          <w:szCs w:val="18"/>
          <w:vertAlign w:val="superscript"/>
        </w:rPr>
        <w:t>2</w:t>
      </w:r>
      <w:r w:rsidR="006E553D" w:rsidRPr="00E73428">
        <w:rPr>
          <w:bCs/>
          <w:i/>
          <w:color w:val="000000"/>
          <w:szCs w:val="18"/>
        </w:rPr>
        <w:t>C)</w:t>
      </w:r>
      <w:r w:rsidR="006E553D">
        <w:rPr>
          <w:rFonts w:hint="eastAsia"/>
          <w:bCs/>
          <w:color w:val="000000"/>
          <w:szCs w:val="18"/>
        </w:rPr>
        <w:t>と定義し，ここでは主流速度</w:t>
      </w:r>
      <m:oMath>
        <m:sSub>
          <m:sSubPr>
            <m:ctrlPr>
              <w:rPr>
                <w:rFonts w:ascii="Cambria Math" w:hAnsi="Cambria Math"/>
              </w:rPr>
            </m:ctrlPr>
          </m:sSubPr>
          <m:e>
            <m:r>
              <w:rPr>
                <w:rFonts w:ascii="Cambria Math" w:hAnsi="Cambria Math" w:hint="eastAsia"/>
              </w:rPr>
              <m:t>U</m:t>
            </m:r>
          </m:e>
          <m:sub>
            <m:r>
              <w:rPr>
                <w:rFonts w:ascii="Cambria Math" w:hAnsi="Cambria Math"/>
              </w:rPr>
              <m:t>∞</m:t>
            </m:r>
          </m:sub>
        </m:sSub>
      </m:oMath>
      <w:r w:rsidR="006E553D">
        <w:rPr>
          <w:rFonts w:hint="eastAsia"/>
        </w:rPr>
        <w:t>と試験片コード長</w:t>
      </w:r>
      <w:r w:rsidR="006E553D" w:rsidRPr="00D867FE">
        <w:rPr>
          <w:i/>
        </w:rPr>
        <w:t>C</w:t>
      </w:r>
      <w:r w:rsidR="006E553D">
        <w:rPr>
          <w:rFonts w:hint="eastAsia"/>
        </w:rPr>
        <w:t>に基づくレイノルズ数</w:t>
      </w:r>
      <w:r w:rsidR="006E553D" w:rsidRPr="00E73428">
        <w:rPr>
          <w:bCs/>
          <w:i/>
          <w:color w:val="000000"/>
          <w:szCs w:val="18"/>
        </w:rPr>
        <w:t>Re</w:t>
      </w:r>
      <w:r w:rsidR="006E553D" w:rsidRPr="00E73428">
        <w:rPr>
          <w:rFonts w:ascii="ＭＳ 明朝" w:hAnsi="ＭＳ 明朝" w:cs="ＭＳ 明朝" w:hint="eastAsia"/>
          <w:bCs/>
          <w:color w:val="000000"/>
          <w:szCs w:val="18"/>
        </w:rPr>
        <w:t>≒</w:t>
      </w:r>
      <w:r w:rsidR="006E553D" w:rsidRPr="00E73428">
        <w:rPr>
          <w:bCs/>
          <w:color w:val="000000"/>
          <w:szCs w:val="18"/>
        </w:rPr>
        <w:t>5.3×10</w:t>
      </w:r>
      <w:r w:rsidR="006E553D" w:rsidRPr="00E73428">
        <w:rPr>
          <w:bCs/>
          <w:color w:val="000000"/>
          <w:szCs w:val="18"/>
          <w:vertAlign w:val="superscript"/>
        </w:rPr>
        <w:t>4</w:t>
      </w:r>
      <w:r w:rsidR="006E553D" w:rsidRPr="00E73428">
        <w:rPr>
          <w:bCs/>
          <w:color w:val="000000"/>
          <w:szCs w:val="18"/>
        </w:rPr>
        <w:t>(</w:t>
      </w:r>
      <w:r w:rsidR="006E553D" w:rsidRPr="00E73428">
        <w:rPr>
          <w:bCs/>
          <w:i/>
          <w:color w:val="000000"/>
          <w:szCs w:val="18"/>
        </w:rPr>
        <w:t>U</w:t>
      </w:r>
      <w:r w:rsidR="006E553D" w:rsidRPr="00E73428">
        <w:rPr>
          <w:bCs/>
          <w:i/>
          <w:color w:val="000000"/>
          <w:szCs w:val="18"/>
          <w:vertAlign w:val="subscript"/>
        </w:rPr>
        <w:t>∞</w:t>
      </w:r>
      <w:r w:rsidR="006E553D" w:rsidRPr="00E73428">
        <w:rPr>
          <w:rFonts w:ascii="ＭＳ 明朝" w:hAnsi="ＭＳ 明朝" w:cs="ＭＳ 明朝" w:hint="eastAsia"/>
          <w:bCs/>
          <w:color w:val="000000"/>
          <w:szCs w:val="18"/>
        </w:rPr>
        <w:t>≒</w:t>
      </w:r>
      <w:r w:rsidR="006E553D" w:rsidRPr="00E73428">
        <w:rPr>
          <w:bCs/>
          <w:color w:val="000000"/>
          <w:szCs w:val="18"/>
        </w:rPr>
        <w:t>8.3m/s)</w:t>
      </w:r>
      <w:r w:rsidR="006E553D" w:rsidRPr="00E73428">
        <w:rPr>
          <w:rFonts w:ascii="ＭＳ 明朝" w:hAnsi="ＭＳ 明朝" w:hint="eastAsia"/>
          <w:bCs/>
          <w:color w:val="000000"/>
          <w:szCs w:val="18"/>
        </w:rPr>
        <w:t>の条件下で得られた結果</w:t>
      </w:r>
      <w:r w:rsidR="00F44A62">
        <w:rPr>
          <w:rFonts w:ascii="ＭＳ 明朝" w:hAnsi="ＭＳ 明朝" w:hint="eastAsia"/>
          <w:bCs/>
          <w:color w:val="000000"/>
          <w:szCs w:val="18"/>
        </w:rPr>
        <w:t>(計算結果を含む)</w:t>
      </w:r>
      <w:r w:rsidR="006E553D" w:rsidRPr="00E73428">
        <w:rPr>
          <w:rFonts w:ascii="ＭＳ 明朝" w:hAnsi="ＭＳ 明朝" w:hint="eastAsia"/>
          <w:bCs/>
          <w:color w:val="000000"/>
          <w:szCs w:val="18"/>
        </w:rPr>
        <w:t>について報告する．</w:t>
      </w:r>
      <w:r w:rsidR="00C26B59" w:rsidRPr="00D66807">
        <w:rPr>
          <w:rFonts w:ascii="ＭＳ 明朝" w:hAnsi="ＭＳ 明朝" w:hint="eastAsia"/>
          <w:bCs/>
          <w:szCs w:val="18"/>
        </w:rPr>
        <w:t>ただし，</w:t>
      </w:r>
      <w:r w:rsidR="0044491C">
        <w:rPr>
          <w:rFonts w:ascii="ＭＳ 明朝" w:hAnsi="ＭＳ 明朝" w:hint="eastAsia"/>
          <w:bCs/>
          <w:color w:val="000000"/>
          <w:szCs w:val="18"/>
        </w:rPr>
        <w:t>可視化実験ではスモークワイヤによる流線を鮮明にとらえるために</w:t>
      </w:r>
      <w:r w:rsidR="0044491C" w:rsidRPr="00E73428">
        <w:rPr>
          <w:bCs/>
          <w:i/>
          <w:color w:val="000000"/>
          <w:szCs w:val="18"/>
        </w:rPr>
        <w:t>Re</w:t>
      </w:r>
      <w:r w:rsidR="0044491C" w:rsidRPr="00E73428">
        <w:rPr>
          <w:rFonts w:ascii="ＭＳ 明朝" w:hAnsi="ＭＳ 明朝" w:hint="eastAsia"/>
          <w:bCs/>
          <w:color w:val="000000"/>
          <w:szCs w:val="18"/>
        </w:rPr>
        <w:t>≒</w:t>
      </w:r>
      <w:r w:rsidR="0044491C" w:rsidRPr="00E73428">
        <w:rPr>
          <w:bCs/>
          <w:color w:val="000000"/>
          <w:szCs w:val="18"/>
        </w:rPr>
        <w:t>1.9×10</w:t>
      </w:r>
      <w:r w:rsidR="0044491C" w:rsidRPr="00E73428">
        <w:rPr>
          <w:bCs/>
          <w:color w:val="000000"/>
          <w:szCs w:val="18"/>
          <w:vertAlign w:val="superscript"/>
        </w:rPr>
        <w:t>4</w:t>
      </w:r>
      <w:r w:rsidR="0044491C" w:rsidRPr="00E73428">
        <w:rPr>
          <w:rFonts w:ascii="ＭＳ 明朝" w:hAnsi="ＭＳ 明朝"/>
          <w:bCs/>
          <w:color w:val="000000"/>
          <w:szCs w:val="18"/>
        </w:rPr>
        <w:t>(</w:t>
      </w:r>
      <w:r w:rsidR="0044491C" w:rsidRPr="00E73428">
        <w:rPr>
          <w:bCs/>
          <w:i/>
          <w:color w:val="000000"/>
          <w:szCs w:val="18"/>
        </w:rPr>
        <w:t>U</w:t>
      </w:r>
      <w:r w:rsidR="0044491C" w:rsidRPr="00E73428">
        <w:rPr>
          <w:bCs/>
          <w:i/>
          <w:color w:val="000000"/>
          <w:szCs w:val="18"/>
          <w:vertAlign w:val="subscript"/>
        </w:rPr>
        <w:t>∞</w:t>
      </w:r>
      <w:r w:rsidR="0044491C" w:rsidRPr="00E73428">
        <w:rPr>
          <w:rFonts w:ascii="ＭＳ 明朝" w:hAnsi="ＭＳ 明朝" w:hint="eastAsia"/>
          <w:bCs/>
          <w:color w:val="000000"/>
          <w:szCs w:val="18"/>
        </w:rPr>
        <w:t>≒</w:t>
      </w:r>
      <w:r w:rsidR="0044491C" w:rsidRPr="00E73428">
        <w:rPr>
          <w:bCs/>
          <w:color w:val="000000"/>
          <w:szCs w:val="18"/>
        </w:rPr>
        <w:t>2.9m/s</w:t>
      </w:r>
      <w:r w:rsidR="0044491C" w:rsidRPr="00E73428">
        <w:rPr>
          <w:rFonts w:ascii="ＭＳ 明朝" w:hAnsi="ＭＳ 明朝"/>
          <w:bCs/>
          <w:color w:val="000000"/>
          <w:szCs w:val="18"/>
        </w:rPr>
        <w:t>)</w:t>
      </w:r>
      <w:r w:rsidR="0044491C" w:rsidRPr="00E73428">
        <w:rPr>
          <w:rFonts w:ascii="ＭＳ 明朝" w:hAnsi="ＭＳ 明朝" w:hint="eastAsia"/>
          <w:bCs/>
          <w:color w:val="000000"/>
          <w:szCs w:val="18"/>
        </w:rPr>
        <w:t>で得られた結果を示す．</w:t>
      </w:r>
      <w:r w:rsidR="008B1EC3">
        <w:rPr>
          <w:rFonts w:ascii="ＭＳ 明朝" w:hAnsi="ＭＳ 明朝" w:hint="eastAsia"/>
          <w:bCs/>
          <w:color w:val="000000"/>
          <w:szCs w:val="18"/>
        </w:rPr>
        <w:t>また主流に対する迎え角を</w:t>
      </w:r>
      <w:r w:rsidR="008B1EC3" w:rsidRPr="007B497C">
        <w:rPr>
          <w:bCs/>
          <w:i/>
          <w:color w:val="000000"/>
          <w:szCs w:val="18"/>
        </w:rPr>
        <w:t>AOA</w:t>
      </w:r>
      <w:r w:rsidR="008B1EC3" w:rsidRPr="004E1940">
        <w:rPr>
          <w:bCs/>
          <w:color w:val="000000"/>
          <w:szCs w:val="18"/>
        </w:rPr>
        <w:t>(Angle Of Attack</w:t>
      </w:r>
      <w:r w:rsidR="008B1EC3">
        <w:rPr>
          <w:rFonts w:ascii="ＭＳ 明朝" w:hAnsi="ＭＳ 明朝" w:hint="eastAsia"/>
          <w:bCs/>
          <w:color w:val="000000"/>
          <w:szCs w:val="18"/>
        </w:rPr>
        <w:t>)</w:t>
      </w:r>
      <w:r w:rsidR="008B1EC3" w:rsidRPr="00D66807">
        <w:rPr>
          <w:rFonts w:ascii="ＭＳ 明朝" w:hAnsi="ＭＳ 明朝" w:hint="eastAsia"/>
          <w:bCs/>
          <w:szCs w:val="18"/>
        </w:rPr>
        <w:t>とし</w:t>
      </w:r>
      <w:r w:rsidR="00C26B59" w:rsidRPr="00D66807">
        <w:rPr>
          <w:rFonts w:ascii="ＭＳ 明朝" w:hAnsi="ＭＳ 明朝" w:hint="eastAsia"/>
          <w:bCs/>
          <w:szCs w:val="18"/>
        </w:rPr>
        <w:t>て表記</w:t>
      </w:r>
      <w:r w:rsidR="00C26B59">
        <w:rPr>
          <w:rFonts w:ascii="ＭＳ 明朝" w:hAnsi="ＭＳ 明朝" w:hint="eastAsia"/>
          <w:bCs/>
          <w:color w:val="000000"/>
          <w:szCs w:val="18"/>
        </w:rPr>
        <w:t>し</w:t>
      </w:r>
      <w:r w:rsidR="008B1EC3">
        <w:rPr>
          <w:rFonts w:ascii="ＭＳ 明朝" w:hAnsi="ＭＳ 明朝" w:hint="eastAsia"/>
          <w:bCs/>
          <w:color w:val="000000"/>
          <w:szCs w:val="18"/>
        </w:rPr>
        <w:t>た．</w:t>
      </w:r>
    </w:p>
    <w:p w:rsidR="00C04C60" w:rsidRPr="000E3019" w:rsidRDefault="00C04C60" w:rsidP="000A04FB"/>
    <w:p w:rsidR="00C04C60" w:rsidRPr="003F06C2" w:rsidRDefault="00920C40" w:rsidP="00423D75">
      <w:pPr>
        <w:jc w:val="left"/>
        <w:rPr>
          <w:rFonts w:ascii="ＭＳ ゴシック" w:eastAsia="ＭＳ ゴシック" w:hAnsi="ＭＳ ゴシック"/>
          <w:b/>
        </w:rPr>
      </w:pPr>
      <w:r w:rsidRPr="003F06C2">
        <w:rPr>
          <w:rFonts w:ascii="ＭＳ ゴシック" w:eastAsia="ＭＳ ゴシック" w:hAnsi="ＭＳ ゴシック" w:hint="eastAsia"/>
          <w:b/>
        </w:rPr>
        <w:t>３．</w:t>
      </w:r>
      <w:r w:rsidR="00242352" w:rsidRPr="003F06C2">
        <w:rPr>
          <w:rFonts w:ascii="ＭＳ ゴシック" w:eastAsia="ＭＳ ゴシック" w:hAnsi="ＭＳ ゴシック" w:hint="eastAsia"/>
          <w:b/>
        </w:rPr>
        <w:t>数値シミュ</w:t>
      </w:r>
      <w:r w:rsidRPr="003F06C2">
        <w:rPr>
          <w:rFonts w:ascii="ＭＳ ゴシック" w:eastAsia="ＭＳ ゴシック" w:hAnsi="ＭＳ ゴシック" w:hint="eastAsia"/>
          <w:b/>
        </w:rPr>
        <w:t>レーション</w:t>
      </w:r>
    </w:p>
    <w:p w:rsidR="00213F11" w:rsidRPr="00D66807" w:rsidRDefault="00242352" w:rsidP="00242352">
      <w:pPr>
        <w:ind w:firstLineChars="100" w:firstLine="180"/>
      </w:pPr>
      <w:r>
        <w:rPr>
          <w:rFonts w:hint="eastAsia"/>
        </w:rPr>
        <w:t>数値シミュ</w:t>
      </w:r>
      <w:r w:rsidR="00920C40">
        <w:rPr>
          <w:rFonts w:hint="eastAsia"/>
        </w:rPr>
        <w:t>レーションには，非構造格子系熱流体解析システム</w:t>
      </w:r>
      <w:r w:rsidR="00920C40">
        <w:rPr>
          <w:rFonts w:hint="eastAsia"/>
        </w:rPr>
        <w:t>SCRYU/Tetra for Windows</w:t>
      </w:r>
      <w:r w:rsidR="00920C40">
        <w:rPr>
          <w:rFonts w:hint="eastAsia"/>
        </w:rPr>
        <w:t>［（株）ソフトウェアクレイドル］を用いた．</w:t>
      </w:r>
      <w:r>
        <w:rPr>
          <w:rFonts w:hint="eastAsia"/>
        </w:rPr>
        <w:t>図</w:t>
      </w:r>
      <w:r>
        <w:rPr>
          <w:rFonts w:hint="eastAsia"/>
        </w:rPr>
        <w:t>2</w:t>
      </w:r>
      <w:r>
        <w:rPr>
          <w:rFonts w:hint="eastAsia"/>
        </w:rPr>
        <w:t>にシミュレーション</w:t>
      </w:r>
      <w:r w:rsidR="009C37D0">
        <w:rPr>
          <w:rFonts w:hint="eastAsia"/>
        </w:rPr>
        <w:t>モデルの配置及び</w:t>
      </w:r>
      <w:r>
        <w:rPr>
          <w:rFonts w:hint="eastAsia"/>
        </w:rPr>
        <w:t>境界条件を示す．</w:t>
      </w:r>
      <w:r w:rsidR="00920C40">
        <w:rPr>
          <w:rFonts w:hint="eastAsia"/>
        </w:rPr>
        <w:t>本研究では</w:t>
      </w:r>
      <w:r>
        <w:rPr>
          <w:rFonts w:hint="eastAsia"/>
        </w:rPr>
        <w:t>層流非定常の二次元非圧縮粘性流れを仮定し流れ場の解析を行った．</w:t>
      </w:r>
      <w:r w:rsidR="00DB6D28">
        <w:rPr>
          <w:rFonts w:hint="eastAsia"/>
        </w:rPr>
        <w:t>境界条件として計算領域入口境界及び噴流出口</w:t>
      </w:r>
      <w:r w:rsidR="00DB6D28">
        <w:rPr>
          <w:rFonts w:hint="eastAsia"/>
        </w:rPr>
        <w:t>(</w:t>
      </w:r>
      <w:r w:rsidR="00DB6D28">
        <w:rPr>
          <w:rFonts w:hint="eastAsia"/>
        </w:rPr>
        <w:t>スロット</w:t>
      </w:r>
      <w:r w:rsidR="00DB6D28">
        <w:rPr>
          <w:rFonts w:hint="eastAsia"/>
        </w:rPr>
        <w:t>)</w:t>
      </w:r>
      <w:r w:rsidR="00287284" w:rsidRPr="00D66807">
        <w:rPr>
          <w:rFonts w:hint="eastAsia"/>
        </w:rPr>
        <w:t>で</w:t>
      </w:r>
      <w:r w:rsidR="00DB6D28">
        <w:rPr>
          <w:rFonts w:hint="eastAsia"/>
        </w:rPr>
        <w:t>は流速</w:t>
      </w:r>
      <w:r w:rsidR="0065444A">
        <w:rPr>
          <w:rFonts w:hint="eastAsia"/>
        </w:rPr>
        <w:t>を与え，計算領域出口境界では圧力一定条件を与えた．</w:t>
      </w:r>
      <w:r w:rsidR="0065444A" w:rsidRPr="00D66807">
        <w:rPr>
          <w:rFonts w:hint="eastAsia"/>
        </w:rPr>
        <w:t>また上下</w:t>
      </w:r>
      <w:r w:rsidR="00287284" w:rsidRPr="00D66807">
        <w:rPr>
          <w:rFonts w:hint="eastAsia"/>
        </w:rPr>
        <w:t>10</w:t>
      </w:r>
      <w:r w:rsidR="00287284" w:rsidRPr="00D66807">
        <w:rPr>
          <w:rFonts w:hint="eastAsia"/>
          <w:i/>
        </w:rPr>
        <w:t>C</w:t>
      </w:r>
      <w:r w:rsidR="0065444A" w:rsidRPr="00D66807">
        <w:rPr>
          <w:rFonts w:hint="eastAsia"/>
        </w:rPr>
        <w:t>の外部境</w:t>
      </w:r>
      <w:r w:rsidR="00FD59E9">
        <w:rPr>
          <w:rFonts w:hint="eastAsia"/>
        </w:rPr>
        <w:t>界を</w:t>
      </w:r>
      <w:r w:rsidR="00287284" w:rsidRPr="00D66807">
        <w:rPr>
          <w:rFonts w:hint="eastAsia"/>
        </w:rPr>
        <w:t>対称</w:t>
      </w:r>
      <w:r w:rsidR="00173C0C" w:rsidRPr="00D66807">
        <w:rPr>
          <w:rFonts w:hint="eastAsia"/>
        </w:rPr>
        <w:t>境界条件</w:t>
      </w:r>
      <w:r w:rsidR="00287284" w:rsidRPr="00D66807">
        <w:rPr>
          <w:rFonts w:hint="eastAsia"/>
        </w:rPr>
        <w:t>とした</w:t>
      </w:r>
      <w:r w:rsidR="00173C0C" w:rsidRPr="00D66807">
        <w:rPr>
          <w:rFonts w:hint="eastAsia"/>
        </w:rPr>
        <w:t>場合を便宜上</w:t>
      </w:r>
      <w:r w:rsidR="00287284" w:rsidRPr="00D66807">
        <w:rPr>
          <w:rFonts w:hint="eastAsia"/>
        </w:rPr>
        <w:t>，</w:t>
      </w:r>
      <w:r w:rsidR="00173C0C" w:rsidRPr="00D66807">
        <w:rPr>
          <w:rFonts w:hint="eastAsia"/>
        </w:rPr>
        <w:t>無限遠</w:t>
      </w:r>
      <w:r w:rsidR="00287284" w:rsidRPr="00D66807">
        <w:rPr>
          <w:rFonts w:hint="eastAsia"/>
        </w:rPr>
        <w:t>中に置かれた</w:t>
      </w:r>
      <w:r w:rsidR="00287284" w:rsidRPr="00D66807">
        <w:rPr>
          <w:rFonts w:hint="eastAsia"/>
        </w:rPr>
        <w:t>CCW</w:t>
      </w:r>
      <w:r w:rsidR="00287284" w:rsidRPr="00D66807">
        <w:rPr>
          <w:rFonts w:hint="eastAsia"/>
        </w:rPr>
        <w:t>の</w:t>
      </w:r>
      <w:r w:rsidR="00173C0C" w:rsidRPr="00D66807">
        <w:rPr>
          <w:rFonts w:hint="eastAsia"/>
        </w:rPr>
        <w:t>計算結果とした．</w:t>
      </w:r>
      <w:r w:rsidR="009C37D0" w:rsidRPr="00D66807">
        <w:rPr>
          <w:rFonts w:hint="eastAsia"/>
        </w:rPr>
        <w:t>試験</w:t>
      </w:r>
      <w:r w:rsidR="007A7999" w:rsidRPr="00D66807">
        <w:rPr>
          <w:rFonts w:hint="eastAsia"/>
        </w:rPr>
        <w:t>片の各寸法は実験と同様に設定した．</w:t>
      </w:r>
      <w:r w:rsidR="00287284" w:rsidRPr="00D66807">
        <w:rPr>
          <w:rFonts w:hint="eastAsia"/>
        </w:rPr>
        <w:t>なお，</w:t>
      </w:r>
      <w:r w:rsidR="00B748FB" w:rsidRPr="00D66807">
        <w:rPr>
          <w:rFonts w:hint="eastAsia"/>
        </w:rPr>
        <w:t>本計算</w:t>
      </w:r>
      <w:r w:rsidR="000022C7" w:rsidRPr="00D66807">
        <w:rPr>
          <w:rFonts w:hint="eastAsia"/>
        </w:rPr>
        <w:t>モデルの</w:t>
      </w:r>
      <w:r w:rsidR="00B748FB" w:rsidRPr="00D66807">
        <w:rPr>
          <w:rFonts w:hint="eastAsia"/>
        </w:rPr>
        <w:t>グリッド数は</w:t>
      </w:r>
      <w:r w:rsidR="00287284" w:rsidRPr="00D66807">
        <w:rPr>
          <w:rFonts w:hint="eastAsia"/>
        </w:rPr>
        <w:t>約</w:t>
      </w:r>
      <w:r w:rsidR="00B748FB" w:rsidRPr="00D66807">
        <w:rPr>
          <w:rFonts w:hint="eastAsia"/>
        </w:rPr>
        <w:t>340,000</w:t>
      </w:r>
      <w:r w:rsidR="00B748FB" w:rsidRPr="00D66807">
        <w:rPr>
          <w:rFonts w:hint="eastAsia"/>
        </w:rPr>
        <w:t>である．</w:t>
      </w:r>
      <w:r w:rsidR="00213F11" w:rsidRPr="00D66807">
        <w:rPr>
          <w:rFonts w:hint="eastAsia"/>
        </w:rPr>
        <w:t xml:space="preserve">　</w:t>
      </w:r>
    </w:p>
    <w:p w:rsidR="001A4206" w:rsidRPr="003F06C2" w:rsidRDefault="00E8451D" w:rsidP="00423D75">
      <w:pPr>
        <w:ind w:firstLineChars="100" w:firstLine="181"/>
        <w:jc w:val="left"/>
        <w:rPr>
          <w:rFonts w:ascii="ＭＳ ゴシック" w:eastAsia="ＭＳ ゴシック" w:hAnsi="ＭＳ ゴシック"/>
        </w:rPr>
      </w:pPr>
      <w:r w:rsidRPr="00E8451D">
        <w:rPr>
          <w:rFonts w:ascii="ＭＳ ゴシック" w:eastAsia="ＭＳ ゴシック" w:hAnsi="ＭＳ ゴシック"/>
          <w:b/>
          <w:noProof/>
        </w:rPr>
        <w:lastRenderedPageBreak/>
        <w:pict>
          <v:group id="グループ化 12" o:spid="_x0000_s1035" style="position:absolute;left:0;text-align:left;margin-left:-6.55pt;margin-top:-5.7pt;width:540.1pt;height:246.65pt;z-index:251872256;mso-width-relative:margin;mso-height-relative:margin" coordorigin="842" coordsize="68607,31336" o:gfxdata="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">
            <v:group id="グループ化 23" o:spid="_x0000_s1036" style="position:absolute;left:842;width:68608;height:31336" coordorigin="842" coordsize="68607,31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グループ化 25" o:spid="_x0000_s1037" style="position:absolute;left:842;width:68608;height:31336" coordorigin="842" coordsize="68607,3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グループ化 26" o:spid="_x0000_s1038" style="position:absolute;left:842;width:68608;height:31346" coordorigin="842" coordsize="68607,3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テキスト ボックス 2" o:spid="_x0000_s1039" type="#_x0000_t202" style="position:absolute;left:44719;width:2686;height:1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F2864" w:rsidRPr="006809EF" w:rsidRDefault="000F2864" w:rsidP="000F2864">
                          <w:pPr>
                            <w:rPr>
                              <w:i/>
                              <w:sz w:val="8"/>
                            </w:rPr>
                          </w:pPr>
                          <w:r w:rsidRPr="006809EF">
                            <w:rPr>
                              <w:rFonts w:hint="eastAsia"/>
                              <w:i/>
                              <w:sz w:val="8"/>
                            </w:rPr>
                            <w:t>Cp</w:t>
                          </w:r>
                        </w:p>
                      </w:txbxContent>
                    </v:textbox>
                  </v:shape>
                  <v:group id="グループ化 32" o:spid="_x0000_s1040" style="position:absolute;left:842;top:238;width:68608;height:31108" coordorigin="842" coordsize="68607,3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テキスト ボックス 2" o:spid="_x0000_s1041" type="#_x0000_t202" style="position:absolute;left:45672;top:333;width:2711;height:1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0F2864" w:rsidRPr="004C36B0" w:rsidRDefault="000F2864" w:rsidP="000F2864">
                            <w:pPr>
                              <w:rPr>
                                <w:sz w:val="6"/>
                              </w:rPr>
                            </w:pPr>
                            <w:r>
                              <w:rPr>
                                <w:rFonts w:hint="eastAsia"/>
                                <w:sz w:val="8"/>
                              </w:rPr>
                              <w:t>1.3</w:t>
                            </w:r>
                          </w:p>
                        </w:txbxContent>
                      </v:textbox>
                    </v:shape>
                    <v:shape id="テキスト ボックス 2" o:spid="_x0000_s1042" type="#_x0000_t202" style="position:absolute;left:45910;top:1571;width:2705;height:1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F2864" w:rsidRPr="004C36B0" w:rsidRDefault="000F2864" w:rsidP="000F2864">
                            <w:pPr>
                              <w:rPr>
                                <w:sz w:val="6"/>
                              </w:rPr>
                            </w:pPr>
                            <w:r w:rsidRPr="004C36B0">
                              <w:rPr>
                                <w:rFonts w:hint="eastAsia"/>
                                <w:sz w:val="8"/>
                              </w:rPr>
                              <w:t>0</w:t>
                            </w:r>
                          </w:p>
                        </w:txbxContent>
                      </v:textbox>
                    </v:shape>
                    <v:shape id="テキスト ボックス 2" o:spid="_x0000_s1043" type="#_x0000_t202" style="position:absolute;left:45624;top:9382;width:3137;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0F2864" w:rsidRPr="004C36B0" w:rsidRDefault="000F2864" w:rsidP="000F2864">
                            <w:pPr>
                              <w:rPr>
                                <w:sz w:val="6"/>
                              </w:rPr>
                            </w:pPr>
                            <w:r w:rsidRPr="004C36B0">
                              <w:rPr>
                                <w:rFonts w:hint="eastAsia"/>
                                <w:sz w:val="8"/>
                              </w:rPr>
                              <w:t>-</w:t>
                            </w:r>
                            <w:r>
                              <w:rPr>
                                <w:rFonts w:hint="eastAsia"/>
                                <w:sz w:val="8"/>
                              </w:rPr>
                              <w:t>13</w:t>
                            </w:r>
                          </w:p>
                        </w:txbxContent>
                      </v:textbox>
                    </v:shape>
                    <v:group id="グループ化 54" o:spid="_x0000_s1044" style="position:absolute;left:842;width:68608;height:31108" coordorigin="842" coordsize="68607,3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グループ化 59" o:spid="_x0000_s1045" style="position:absolute;left:842;width:68608;height:31108" coordorigin="842" coordsize="68607,3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グループ化 256" o:spid="_x0000_s1046" style="position:absolute;left:842;width:68608;height:31108" coordorigin="842" coordsize="68607,3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グループ化 257" o:spid="_x0000_s1047" style="position:absolute;left:842;width:68608;height:31108" coordorigin="842" coordsize="68607,3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グループ化 259" o:spid="_x0000_s1048" style="position:absolute;left:842;width:68608;height:31108" coordorigin="842" coordsize="68607,3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グループ化 260" o:spid="_x0000_s1049" style="position:absolute;left:842;width:68608;height:31108" coordorigin="842" coordsize="68607,3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group id="グループ化 261" o:spid="_x0000_s1050" style="position:absolute;left:47529;width:21921;height:31108" coordorigin="-1759" coordsize="33917,3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テキスト ボックス 2" o:spid="_x0000_s1051" type="#_x0000_t202" style="position:absolute;left:-1759;top:26977;width:30670;height:4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0F2864" w:rsidRDefault="000F2864" w:rsidP="00B71844">
                                          <w:pPr>
                                            <w:ind w:left="540" w:hangingChars="300" w:hanging="540"/>
                                          </w:pPr>
                                          <w:r>
                                            <w:rPr>
                                              <w:rFonts w:hint="eastAsia"/>
                                            </w:rPr>
                                            <w:t>Fig</w:t>
                                          </w:r>
                                          <w:r w:rsidR="00223C5B">
                                            <w:rPr>
                                              <w:rFonts w:hint="eastAsia"/>
                                            </w:rPr>
                                            <w:t xml:space="preserve">. </w:t>
                                          </w:r>
                                          <w:r>
                                            <w:rPr>
                                              <w:rFonts w:hint="eastAsia"/>
                                            </w:rPr>
                                            <w:t>4</w:t>
                                          </w:r>
                                          <w:r w:rsidR="00223C5B">
                                            <w:rPr>
                                              <w:rFonts w:hint="eastAsia"/>
                                            </w:rPr>
                                            <w:t xml:space="preserve"> </w:t>
                                          </w:r>
                                          <w:r w:rsidR="00855AB2">
                                            <w:rPr>
                                              <w:rFonts w:hint="eastAsia"/>
                                            </w:rPr>
                                            <w:t xml:space="preserve">Pressure distribution on surface </w:t>
                                          </w:r>
                                          <w:r>
                                            <w:rPr>
                                              <w:rFonts w:hint="eastAsia"/>
                                            </w:rPr>
                                            <w:t>of CCW (</w:t>
                                          </w:r>
                                          <w:r w:rsidRPr="00B5574E">
                                            <w:rPr>
                                              <w:rFonts w:hint="eastAsia"/>
                                              <w:i/>
                                            </w:rPr>
                                            <w:t>AOA</w:t>
                                          </w:r>
                                          <w:r>
                                            <w:rPr>
                                              <w:rFonts w:hint="eastAsia"/>
                                            </w:rPr>
                                            <w:t>=5[deg</w:t>
                                          </w:r>
                                          <w:r>
                                            <w:t>])</w:t>
                                          </w:r>
                                        </w:p>
                                      </w:txbxContent>
                                    </v:textbox>
                                  </v:shape>
                                  <v:group id="グループ化 270" o:spid="_x0000_s1052" style="position:absolute;left:-1503;width:33661;height:27966" coordorigin="-962" coordsize="21543,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グループ化 272" o:spid="_x0000_s1053" style="position:absolute;left:-962;width:21542;height:29112" coordorigin="-963,108" coordsize="21557,2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group id="グループ化 275" o:spid="_x0000_s1054" style="position:absolute;left:-939;top:2205;width:20966;height:27036" coordorigin="4236,2942" coordsize="33672,29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グループ化 276" o:spid="_x0000_s1055" style="position:absolute;left:4236;top:13648;width:33672;height:18340" coordorigin="4236,13648" coordsize="33672,18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グループ化 277" o:spid="_x0000_s1056" style="position:absolute;left:4236;top:13648;width:31001;height:16598" coordorigin="7460,12710" coordsize="31009,1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グラフ 278" o:spid="_x0000_s1057" type="#_x0000_t75" style="position:absolute;left:7383;top:14755;width:31057;height:145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">
                                              <v:imagedata r:id="rId17" o:title=""/>
                                              <o:lock v:ext="edit" aspectratio="f"/>
                                            </v:shape>
                                            <v:shape id="テキスト ボックス 2" o:spid="_x0000_s1058" type="#_x0000_t202" style="position:absolute;left:21653;top:12710;width:9074;height:3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0F2864" w:rsidRPr="00F57494" w:rsidRDefault="000F2864" w:rsidP="000F2864">
                                                    <w:pPr>
                                                      <w:rPr>
                                                        <w:i/>
                                                        <w:sz w:val="14"/>
                                                      </w:rPr>
                                                    </w:pPr>
                                                    <w:r w:rsidRPr="00F57494">
                                                      <w:rPr>
                                                        <w:rFonts w:hint="eastAsia"/>
                                                        <w:i/>
                                                        <w:sz w:val="14"/>
                                                      </w:rPr>
                                                      <w:t>x/C</w:t>
                                                    </w:r>
                                                  </w:p>
                                                </w:txbxContent>
                                              </v:textbox>
                                            </v:shape>
                                          </v:group>
                                          <v:shape id="テキスト ボックス 2" o:spid="_x0000_s1059" type="#_x0000_t202" style="position:absolute;left:15187;top:29601;width:22721;height:2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0F2864" w:rsidRDefault="000F2864" w:rsidP="000F2864">
                                                  <w:r>
                                                    <w:rPr>
                                                      <w:rFonts w:hint="eastAsia"/>
                                                    </w:rPr>
                                                    <w:t>(b)</w:t>
                                                  </w:r>
                                                  <w:r w:rsidRPr="009D0DBE">
                                                    <w:rPr>
                                                      <w:i/>
                                                    </w:rPr>
                                                    <w:t xml:space="preserve"> Cμ</w:t>
                                                  </w:r>
                                                  <w:r>
                                                    <w:rPr>
                                                      <w:rFonts w:hint="eastAsia"/>
                                                    </w:rPr>
                                                    <w:t>=0.7</w:t>
                                                  </w:r>
                                                </w:p>
                                              </w:txbxContent>
                                            </v:textbox>
                                          </v:shape>
                                        </v:group>
                                        <v:shape id="図 281" o:spid="_x0000_s1060" type="#_x0000_t75" style="position:absolute;left:25962;top:2942;width:5940;height:17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qwjLFAAAA3AAAAA8AAABkcnMvZG93bnJldi54bWxEj0FrAjEUhO+F/ofwCr0UN7seRNeN0gqC&#10;PRSqtqC3R/K6u3Tzsmyipv/eFASPw8x8w1TLaDtxpsG3jhUUWQ6CWDvTcq3ga78eTUH4gGywc0wK&#10;/sjDcvH4UGFp3IW3dN6FWiQI+xIVNCH0pZReN2TRZ64nTt6PGyyGJIdamgEvCW47Oc7zibTYclpo&#10;sKdVQ/p3d7IKXlbx83tGkSmatT18FEfzpt+Ven6Kr3MQgWK4h2/tjVEwnhbwfyYdAb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asIyxQAAANwAAAAPAAAAAAAAAAAAAAAA&#10;AJ8CAABkcnMvZG93bnJldi54bWxQSwUGAAAAAAQABAD3AAAAkQMAAAAA&#10;">
                                          <v:imagedata r:id="rId18" o:title=""/>
                                          <v:path arrowok="t"/>
                                        </v:shape>
                                      </v:group>
                                      <v:group id="グループ化 282" o:spid="_x0000_s1061" style="position:absolute;left:-963;top:108;width:21557;height:28350" coordorigin="-2629,-13490" coordsize="34784,28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group id="グループ化 283" o:spid="_x0000_s1062" style="position:absolute;left:-2629;top:-13490;width:34784;height:15407" coordorigin="-2425,-13202" coordsize="34784,1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テキスト ボックス 2" o:spid="_x0000_s1063" type="#_x0000_t202" style="position:absolute;left:9175;top:-424;width:23184;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0F2864" w:rsidRDefault="000F2864" w:rsidP="000F2864">
                                                  <w:r>
                                                    <w:rPr>
                                                      <w:rFonts w:hint="eastAsia"/>
                                                    </w:rPr>
                                                    <w:t>(a)</w:t>
                                                  </w:r>
                                                  <w:r w:rsidRPr="00575920">
                                                    <w:rPr>
                                                      <w:i/>
                                                    </w:rPr>
                                                    <w:t>Cμ</w:t>
                                                  </w:r>
                                                  <w:r>
                                                    <w:rPr>
                                                      <w:rFonts w:hint="eastAsia"/>
                                                    </w:rPr>
                                                    <w:t>=0</w:t>
                                                  </w:r>
                                                </w:p>
                                              </w:txbxContent>
                                            </v:textbox>
                                          </v:shape>
                                          <v:group id="グループ化 286" o:spid="_x0000_s1064" style="position:absolute;left:-2425;top:-13202;width:31124;height:13647" coordorigin="-7397,-21788" coordsize="31127,15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グラフ 287" o:spid="_x0000_s1065" type="#_x0000_t75" style="position:absolute;left:-6656;top:-21203;width:29443;height:142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">
                                              <v:imagedata r:id="rId19" o:title=""/>
                                              <o:lock v:ext="edit" aspectratio="f"/>
                                            </v:shape>
                                            <v:shape id="図 297" o:spid="_x0000_s1066" type="#_x0000_t75" style="position:absolute;left:14521;top:-19368;width:4565;height:2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WaQDFAAAA3AAAAA8AAABkcnMvZG93bnJldi54bWxEj81qwzAQhO+BvoPYQi4lke1DkzhRQmMw&#10;tIdCfqG9LdbGNrVWxlIT9e2rQiHHYWa+YVabYDpxpcG1lhWk0wQEcWV1y7WC07GczEE4j6yxs0wK&#10;fsjBZv0wWmGu7Y33dD34WkQIuxwVNN73uZSuasigm9qeOHoXOxj0UQ611APeItx0MkuSZ2mw5bjQ&#10;YE9FQ9XX4dsoeCrC7rygwBR0aT7e00+9rd6UGj+GlyUIT8Hfw//tV60gW8zg70w8An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FmkAxQAAANwAAAAPAAAAAAAAAAAAAAAA&#10;AJ8CAABkcnMvZG93bnJldi54bWxQSwUGAAAAAAQABAD3AAAAkQMAAAAA&#10;">
                                              <v:imagedata r:id="rId18" o:title=""/>
                                              <v:path arrowok="t"/>
                                            </v:shape>
                                          </v:group>
                                        </v:group>
                                        <v:shape id="テキスト ボックス 2" o:spid="_x0000_s1067" type="#_x0000_t202" style="position:absolute;left:11817;top:12722;width:6608;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0F2864" w:rsidRPr="00F57494" w:rsidRDefault="000F2864" w:rsidP="000F2864">
                                                <w:pPr>
                                                  <w:rPr>
                                                    <w:i/>
                                                    <w:sz w:val="14"/>
                                                  </w:rPr>
                                                </w:pPr>
                                                <w:r w:rsidRPr="00F57494">
                                                  <w:rPr>
                                                    <w:rFonts w:hint="eastAsia"/>
                                                    <w:i/>
                                                    <w:sz w:val="14"/>
                                                  </w:rPr>
                                                  <w:t>x/C</w:t>
                                                </w:r>
                                              </w:p>
                                            </w:txbxContent>
                                          </v:textbox>
                                        </v:shape>
                                      </v:group>
                                    </v:group>
                                    <v:shape id="図 299" o:spid="_x0000_s1068" type="#_x0000_t75" style="position:absolute;left:12580;top:16429;width:2858;height:19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FWOnDAAAA3AAAAA8AAABkcnMvZG93bnJldi54bWxEj0GLwjAUhO/C/ofwFvYimupBbDWKKwjr&#10;QVB3Bb09mmdbbF5Kk9X4740geBxm5htmOg+mFldqXWVZwaCfgCDOra64UPD3u+qNQTiPrLG2TAru&#10;5GA+++hMMdP2xju67n0hIoRdhgpK75tMSpeXZND1bUMcvbNtDfoo20LqFm8Rbmo5TJKRNFhxXCix&#10;oWVJ+WX/bxR0l2F7SCkwBb0yx83gpL/ztVJfn2ExAeEp+Hf41f7RCoZpCs8z8Qj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VY6cMAAADcAAAADwAAAAAAAAAAAAAAAACf&#10;AgAAZHJzL2Rvd25yZXYueG1sUEsFBgAAAAAEAAQA9wAAAI8DAAAAAA==&#10;">
                                      <v:imagedata r:id="rId18" o:title=""/>
                                      <v:path arrowok="t"/>
                                    </v:shape>
                                  </v:group>
                                </v:group>
                                <v:group id="グループ化 300" o:spid="_x0000_s1069" style="position:absolute;left:842;top:916;width:48345;height:30014" coordorigin="842,917" coordsize="48344,30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グループ化 301" o:spid="_x0000_s1070" style="position:absolute;left:842;top:917;width:47448;height:30023" coordorigin="1781,1032" coordsize="47481,30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o:lock v:ext="edit" aspectratio="t"/>
                                    <v:group id="グループ化 302" o:spid="_x0000_s1071" style="position:absolute;left:1781;top:8545;width:47481;height:22535" coordorigin="1781,8936" coordsize="47481,22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o:lock v:ext="edit" aspectratio="t"/>
                                      <v:group id="グループ化 303" o:spid="_x0000_s1072" style="position:absolute;left:1904;top:8936;width:37222;height:5925" coordorigin="4477,8914" coordsize="37235,5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テキスト ボックス 2" o:spid="_x0000_s1073" type="#_x0000_t202" style="position:absolute;left:19430;top:8914;width:4952;height:2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0F2864" w:rsidRPr="007E1368" w:rsidRDefault="000F2864" w:rsidP="000F2864">
                                                <w:pPr>
                                                  <w:rPr>
                                                    <w:sz w:val="14"/>
                                                  </w:rPr>
                                                </w:pPr>
                                                <w:r w:rsidRPr="007E1368">
                                                  <w:rPr>
                                                    <w:rFonts w:hint="eastAsia"/>
                                                    <w:sz w:val="14"/>
                                                  </w:rPr>
                                                  <w:t>(</w:t>
                                                </w:r>
                                                <w:r>
                                                  <w:rPr>
                                                    <w:rFonts w:hint="eastAsia"/>
                                                    <w:sz w:val="14"/>
                                                  </w:rPr>
                                                  <w:t>ⅱ</w:t>
                                                </w:r>
                                                <w:r w:rsidRPr="007E1368">
                                                  <w:rPr>
                                                    <w:rFonts w:hint="eastAsia"/>
                                                    <w:sz w:val="14"/>
                                                  </w:rPr>
                                                  <w:t xml:space="preserve">) </w:t>
                                                </w:r>
                                              </w:p>
                                            </w:txbxContent>
                                          </v:textbox>
                                        </v:shape>
                                        <v:shape id="テキスト ボックス 2" o:spid="_x0000_s1074" type="#_x0000_t202" style="position:absolute;left:34405;top:8944;width:4563;height:2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0F2864" w:rsidRPr="00FE747A" w:rsidRDefault="000F2864" w:rsidP="000F2864">
                                                <w:pPr>
                                                  <w:rPr>
                                                    <w:sz w:val="14"/>
                                                  </w:rPr>
                                                </w:pPr>
                                                <w:r w:rsidRPr="006F57B5">
                                                  <w:rPr>
                                                    <w:rFonts w:hint="eastAsia"/>
                                                    <w:sz w:val="14"/>
                                                  </w:rPr>
                                                  <w:t>(</w:t>
                                                </w:r>
                                                <w:r>
                                                  <w:rPr>
                                                    <w:rFonts w:hint="eastAsia"/>
                                                    <w:sz w:val="14"/>
                                                  </w:rPr>
                                                  <w:t>ⅲ</w:t>
                                                </w:r>
                                                <w:r w:rsidRPr="006F57B5">
                                                  <w:rPr>
                                                    <w:rFonts w:hint="eastAsia"/>
                                                    <w:sz w:val="14"/>
                                                  </w:rPr>
                                                  <w:t>)</w:t>
                                                </w:r>
                                              </w:p>
                                            </w:txbxContent>
                                          </v:textbox>
                                        </v:shape>
                                        <v:shape id="テキスト ボックス 2" o:spid="_x0000_s1075" type="#_x0000_t202" style="position:absolute;left:4477;top:9018;width:6114;height:2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0F2864" w:rsidRPr="007E1368" w:rsidRDefault="000F2864" w:rsidP="000F2864">
                                                <w:pPr>
                                                  <w:rPr>
                                                    <w:sz w:val="14"/>
                                                  </w:rPr>
                                                </w:pPr>
                                                <w:r w:rsidRPr="007E1368">
                                                  <w:rPr>
                                                    <w:rFonts w:hint="eastAsia"/>
                                                    <w:sz w:val="14"/>
                                                  </w:rPr>
                                                  <w:t>(</w:t>
                                                </w:r>
                                                <w:r>
                                                  <w:rPr>
                                                    <w:rFonts w:hint="eastAsia"/>
                                                    <w:sz w:val="14"/>
                                                  </w:rPr>
                                                  <w:t>ⅰ</w:t>
                                                </w:r>
                                                <w:r w:rsidRPr="007E1368">
                                                  <w:rPr>
                                                    <w:rFonts w:hint="eastAsia"/>
                                                    <w:sz w:val="14"/>
                                                  </w:rPr>
                                                  <w:t xml:space="preserve">) </w:t>
                                                </w:r>
                                              </w:p>
                                            </w:txbxContent>
                                          </v:textbox>
                                        </v:shape>
                                        <v:shape id="テキスト ボックス 2" o:spid="_x0000_s1076" type="#_x0000_t202" style="position:absolute;left:24991;top:12396;width:16722;height:2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0F2864" w:rsidRPr="00380DA1" w:rsidRDefault="000F2864" w:rsidP="000F2864">
                                                <w:pPr>
                                                  <w:rPr>
                                                    <w:sz w:val="16"/>
                                                  </w:rPr>
                                                </w:pPr>
                                                <w:r w:rsidRPr="00AD1B9C">
                                                  <w:rPr>
                                                    <w:rFonts w:hint="eastAsia"/>
                                                    <w:sz w:val="16"/>
                                                  </w:rPr>
                                                  <w:t>（</w:t>
                                                </w:r>
                                                <w:r w:rsidRPr="00AD1B9C">
                                                  <w:rPr>
                                                    <w:sz w:val="16"/>
                                                  </w:rPr>
                                                  <w:t>a</w:t>
                                                </w:r>
                                                <w:r w:rsidRPr="00AD1B9C">
                                                  <w:rPr>
                                                    <w:rFonts w:hint="eastAsia"/>
                                                    <w:sz w:val="16"/>
                                                  </w:rPr>
                                                  <w:t>）</w:t>
                                                </w:r>
                                                <w:r w:rsidRPr="00AD1B9C">
                                                  <w:rPr>
                                                    <w:i/>
                                                    <w:sz w:val="16"/>
                                                  </w:rPr>
                                                  <w:t>Cμ</w:t>
                                                </w:r>
                                                <w:r w:rsidRPr="00AD1B9C">
                                                  <w:rPr>
                                                    <w:rFonts w:hint="eastAsia"/>
                                                    <w:sz w:val="16"/>
                                                  </w:rPr>
                                                  <w:t>=0</w:t>
                                                </w:r>
                                                <w:r w:rsidRPr="00AD1B9C">
                                                  <w:rPr>
                                                    <w:rFonts w:hint="eastAsia"/>
                                                    <w:sz w:val="14"/>
                                                  </w:rPr>
                                                  <w:t xml:space="preserve">　</w:t>
                                                </w:r>
                                              </w:p>
                                            </w:txbxContent>
                                          </v:textbox>
                                        </v:shape>
                                      </v:group>
                                      <v:group id="グループ化 309" o:spid="_x0000_s1077" style="position:absolute;left:1781;top:22275;width:47481;height:9198" coordorigin="7643,7708" coordsize="47502,9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テキスト ボックス 2" o:spid="_x0000_s1078" type="#_x0000_t202" style="position:absolute;left:7643;top:12669;width:47502;height:4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0F2864" w:rsidRDefault="000F2864" w:rsidP="00B71844">
                                                <w:pPr>
                                                  <w:ind w:left="450" w:hangingChars="250" w:hanging="450"/>
                                                </w:pPr>
                                                <w:r>
                                                  <w:rPr>
                                                    <w:rFonts w:hint="eastAsia"/>
                                                  </w:rPr>
                                                  <w:t>Fig. 3 Flow patterns around a CCW (</w:t>
                                                </w:r>
                                                <w:r w:rsidRPr="00214AB2">
                                                  <w:rPr>
                                                    <w:rFonts w:hint="eastAsia"/>
                                                    <w:i/>
                                                  </w:rPr>
                                                  <w:t>AOA</w:t>
                                                </w:r>
                                                <w:r>
                                                  <w:rPr>
                                                    <w:rFonts w:hint="eastAsia"/>
                                                  </w:rPr>
                                                  <w:t>=5[deg])</w:t>
                                                </w:r>
                                                <w:r>
                                                  <w:rPr>
                                                    <w:rFonts w:hint="eastAsia"/>
                                                  </w:rPr>
                                                  <w:t xml:space="preserve">　</w:t>
                                                </w:r>
                                                <w:r>
                                                  <w:rPr>
                                                    <w:rFonts w:hint="eastAsia"/>
                                                  </w:rPr>
                                                  <w:t>(</w:t>
                                                </w:r>
                                                <w:r>
                                                  <w:rPr>
                                                    <w:rFonts w:hint="eastAsia"/>
                                                  </w:rPr>
                                                  <w:t>ⅰ</w:t>
                                                </w:r>
                                                <w:r>
                                                  <w:rPr>
                                                    <w:rFonts w:hint="eastAsia"/>
                                                  </w:rPr>
                                                  <w:t>) : Flow visualization by Smoke wire method  (</w:t>
                                                </w:r>
                                                <w:r>
                                                  <w:rPr>
                                                    <w:rFonts w:hint="eastAsia"/>
                                                  </w:rPr>
                                                  <w:t>ⅱ</w:t>
                                                </w:r>
                                                <w:r>
                                                  <w:rPr>
                                                    <w:rFonts w:hint="eastAsia"/>
                                                  </w:rPr>
                                                  <w:t>) : Velocity vectors by CFD</w:t>
                                                </w:r>
                                                <w:r>
                                                  <w:rPr>
                                                    <w:rFonts w:hint="eastAsia"/>
                                                  </w:rPr>
                                                  <w:t xml:space="preserve">　</w:t>
                                                </w:r>
                                                <w:r>
                                                  <w:rPr>
                                                    <w:rFonts w:hint="eastAsia"/>
                                                  </w:rPr>
                                                  <w:t>(</w:t>
                                                </w:r>
                                                <w:r>
                                                  <w:rPr>
                                                    <w:rFonts w:hint="eastAsia"/>
                                                  </w:rPr>
                                                  <w:t>ⅲ</w:t>
                                                </w:r>
                                                <w:r>
                                                  <w:rPr>
                                                    <w:rFonts w:hint="eastAsia"/>
                                                  </w:rPr>
                                                  <w:t>) : Pressure distribution by CFD</w:t>
                                                </w:r>
                                              </w:p>
                                            </w:txbxContent>
                                          </v:textbox>
                                        </v:shape>
                                        <v:shape id="テキスト ボックス 2" o:spid="_x0000_s1079" type="#_x0000_t202" style="position:absolute;left:28076;top:11140;width:24219;height:2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0F2864" w:rsidRPr="00380DA1" w:rsidRDefault="000F2864" w:rsidP="000F2864">
                                                <w:pPr>
                                                  <w:rPr>
                                                    <w:sz w:val="16"/>
                                                  </w:rPr>
                                                </w:pPr>
                                                <w:r w:rsidRPr="00BE1178">
                                                  <w:rPr>
                                                    <w:rFonts w:hint="eastAsia"/>
                                                    <w:sz w:val="16"/>
                                                  </w:rPr>
                                                  <w:t>（</w:t>
                                                </w:r>
                                                <w:r w:rsidRPr="00BE1178">
                                                  <w:rPr>
                                                    <w:sz w:val="16"/>
                                                  </w:rPr>
                                                  <w:t>b</w:t>
                                                </w:r>
                                                <w:r w:rsidRPr="00BE1178">
                                                  <w:rPr>
                                                    <w:rFonts w:hint="eastAsia"/>
                                                    <w:sz w:val="16"/>
                                                  </w:rPr>
                                                  <w:t>）</w:t>
                                                </w:r>
                                                <w:r w:rsidRPr="00380DA1">
                                                  <w:rPr>
                                                    <w:i/>
                                                    <w:sz w:val="16"/>
                                                  </w:rPr>
                                                  <w:t>Cμ</w:t>
                                                </w:r>
                                                <w:r w:rsidRPr="00380DA1">
                                                  <w:rPr>
                                                    <w:rFonts w:hint="eastAsia"/>
                                                    <w:sz w:val="16"/>
                                                  </w:rPr>
                                                  <w:t>=0.7</w:t>
                                                </w:r>
                                                <w:r w:rsidRPr="00380DA1">
                                                  <w:rPr>
                                                    <w:rFonts w:hint="eastAsia"/>
                                                    <w:sz w:val="16"/>
                                                  </w:rPr>
                                                  <w:t xml:space="preserve">　</w:t>
                                                </w:r>
                                              </w:p>
                                            </w:txbxContent>
                                          </v:textbox>
                                        </v:shape>
                                        <v:shape id="テキスト ボックス 2" o:spid="_x0000_s1080" type="#_x0000_t202" style="position:absolute;left:22626;top:7708;width:4188;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0F2864" w:rsidRPr="007E1368" w:rsidRDefault="000F2864" w:rsidP="000F2864">
                                                <w:pPr>
                                                  <w:rPr>
                                                    <w:sz w:val="14"/>
                                                  </w:rPr>
                                                </w:pPr>
                                                <w:r w:rsidRPr="007E1368">
                                                  <w:rPr>
                                                    <w:rFonts w:hint="eastAsia"/>
                                                    <w:sz w:val="14"/>
                                                  </w:rPr>
                                                  <w:t>(</w:t>
                                                </w:r>
                                                <w:r>
                                                  <w:rPr>
                                                    <w:rFonts w:hint="eastAsia"/>
                                                    <w:sz w:val="14"/>
                                                  </w:rPr>
                                                  <w:t>ⅱ</w:t>
                                                </w:r>
                                                <w:r w:rsidRPr="007E1368">
                                                  <w:rPr>
                                                    <w:rFonts w:hint="eastAsia"/>
                                                    <w:sz w:val="14"/>
                                                  </w:rPr>
                                                  <w:t xml:space="preserve">) </w:t>
                                                </w:r>
                                              </w:p>
                                            </w:txbxContent>
                                          </v:textbox>
                                        </v:shape>
                                        <v:shape id="テキスト ボックス 2" o:spid="_x0000_s1081" type="#_x0000_t202" style="position:absolute;left:37718;top:7771;width:3524;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0F2864" w:rsidRPr="00FE747A" w:rsidRDefault="000F2864" w:rsidP="000F2864">
                                                <w:pPr>
                                                  <w:rPr>
                                                    <w:sz w:val="14"/>
                                                  </w:rPr>
                                                </w:pPr>
                                                <w:r w:rsidRPr="006F57B5">
                                                  <w:rPr>
                                                    <w:rFonts w:hint="eastAsia"/>
                                                    <w:sz w:val="14"/>
                                                  </w:rPr>
                                                  <w:t>(</w:t>
                                                </w:r>
                                                <w:r>
                                                  <w:rPr>
                                                    <w:rFonts w:hint="eastAsia"/>
                                                    <w:sz w:val="14"/>
                                                  </w:rPr>
                                                  <w:t>ⅲ</w:t>
                                                </w:r>
                                                <w:r w:rsidRPr="006F57B5">
                                                  <w:rPr>
                                                    <w:rFonts w:hint="eastAsia"/>
                                                    <w:sz w:val="14"/>
                                                  </w:rPr>
                                                  <w:t>)</w:t>
                                                </w:r>
                                              </w:p>
                                            </w:txbxContent>
                                          </v:textbox>
                                        </v:shape>
                                        <v:shape id="テキスト ボックス 2" o:spid="_x0000_s1082" type="#_x0000_t202" style="position:absolute;left:7817;top:7728;width:4117;height:2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0F2864" w:rsidRPr="007E1368" w:rsidRDefault="000F2864" w:rsidP="000F2864">
                                                <w:pPr>
                                                  <w:rPr>
                                                    <w:sz w:val="14"/>
                                                  </w:rPr>
                                                </w:pPr>
                                                <w:r w:rsidRPr="007E1368">
                                                  <w:rPr>
                                                    <w:rFonts w:hint="eastAsia"/>
                                                    <w:sz w:val="14"/>
                                                  </w:rPr>
                                                  <w:t>(</w:t>
                                                </w:r>
                                                <w:r>
                                                  <w:rPr>
                                                    <w:rFonts w:hint="eastAsia"/>
                                                    <w:sz w:val="14"/>
                                                  </w:rPr>
                                                  <w:t>ⅰ</w:t>
                                                </w:r>
                                                <w:r w:rsidRPr="007E1368">
                                                  <w:rPr>
                                                    <w:rFonts w:hint="eastAsia"/>
                                                    <w:sz w:val="14"/>
                                                  </w:rPr>
                                                  <w:t xml:space="preserve">) </w:t>
                                                </w:r>
                                              </w:p>
                                            </w:txbxContent>
                                          </v:textbox>
                                        </v:shape>
                                      </v:group>
                                    </v:group>
                                    <v:shape id="図 315" o:spid="_x0000_s1083" type="#_x0000_t75" style="position:absolute;left:4610;top:1032;width:14001;height:10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QADFAAAA3AAAAA8AAABkcnMvZG93bnJldi54bWxEj09rwkAUxO+FfoflFbzpRqVVUleRitA/&#10;eNDo/Zl9ZoPZtyG7ifHbdwtCj8PM/IZZrHpbiY4aXzpWMB4lIIhzp0suFByz7XAOwgdkjZVjUnAn&#10;D6vl89MCU+1uvKfuEAoRIexTVGBCqFMpfW7Ioh+5mjh6F9dYDFE2hdQN3iLcVnKSJG/SYslxwWBN&#10;H4by66G1CrLLaWfum+ybztd2+tXZnzZfz5QavPTrdxCB+vAffrQ/tYLp+BX+zsQj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1kAAxQAAANwAAAAPAAAAAAAAAAAAAAAA&#10;AJ8CAABkcnMvZG93bnJldi54bWxQSwUGAAAAAAQABAD3AAAAkQMAAAAA&#10;">
                                      <v:imagedata r:id="rId20" o:title=""/>
                                      <v:path arrowok="t"/>
                                    </v:shape>
                                    <v:shape id="図 316" o:spid="_x0000_s1084" type="#_x0000_t75" style="position:absolute;left:4762;top:14374;width:12573;height:10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hKvnCAAAA3AAAAA8AAABkcnMvZG93bnJldi54bWxEj9GKwjAURN8X/IdwBd/WVAWRahQpiD4J&#10;W/2AS3Ntqs1NbaKtfr1ZWNjHYWbOMKtNb2vxpNZXjhVMxgkI4sLpiksF59PuewHCB2SNtWNS8CIP&#10;m/Xga4Wpdh3/0DMPpYgQ9ikqMCE0qZS+MGTRj11DHL2Lay2GKNtS6ha7CLe1nCbJXFqsOC4YbCgz&#10;VNzyh1Vwzx5HfToe9u+77811j3ln35lSo2G/XYII1If/8F/7oBXMJnP4PROPgF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YSr5wgAAANwAAAAPAAAAAAAAAAAAAAAAAJ8C&#10;AABkcnMvZG93bnJldi54bWxQSwUGAAAAAAQABAD3AAAAjgMAAAAA&#10;">
                                      <v:imagedata r:id="rId21" o:title=""/>
                                      <v:path arrowok="t"/>
                                    </v:shape>
                                  </v:group>
                                  <v:shape id="テキスト ボックス 2" o:spid="_x0000_s1085" type="#_x0000_t202" style="position:absolute;left:32289;top:10859;width:16898;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vWcMA&#10;AADcAAAADwAAAGRycy9kb3ducmV2LnhtbESP0YrCMBRE3wX/IVxhX2RNdV27VqO4C4qvdf2Aa3Nt&#10;i81NaaKtf28EwcdhZs4wy3VnKnGjxpWWFYxHEQjizOqScwXH/+3nDwjnkTVWlknBnRysV/3eEhNt&#10;W07pdvC5CBB2CSoovK8TKV1WkEE3sjVx8M62MeiDbHKpG2wD3FRyEkUzabDksFBgTX8FZZfD1Sg4&#10;79vh97w97fwxTqezXyzjk70r9THoNgsQnjr/Dr/ae63gaxz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gvWcMAAADcAAAADwAAAAAAAAAAAAAAAACYAgAAZHJzL2Rv&#10;d25yZXYueG1sUEsFBgAAAAAEAAQA9QAAAIgDAAAAAA==&#10;" stroked="f">
                                    <v:textbox>
                                      <w:txbxContent>
                                        <w:p w:rsidR="000F2864" w:rsidRPr="006C2E40" w:rsidRDefault="000F2864" w:rsidP="000F2864">
                                          <w:pPr>
                                            <w:rPr>
                                              <w:sz w:val="12"/>
                                              <w:szCs w:val="12"/>
                                            </w:rPr>
                                          </w:pPr>
                                          <w:r>
                                            <w:rPr>
                                              <w:rFonts w:hint="eastAsia"/>
                                              <w:sz w:val="12"/>
                                              <w:szCs w:val="12"/>
                                            </w:rPr>
                                            <w:t xml:space="preserve">-50      </w:t>
                                          </w:r>
                                          <w:r w:rsidRPr="006C2E40">
                                            <w:rPr>
                                              <w:rFonts w:hint="eastAsia"/>
                                              <w:sz w:val="12"/>
                                              <w:szCs w:val="12"/>
                                            </w:rPr>
                                            <w:t>0</w:t>
                                          </w:r>
                                          <w:r>
                                            <w:rPr>
                                              <w:rFonts w:hint="eastAsia"/>
                                              <w:sz w:val="12"/>
                                              <w:szCs w:val="12"/>
                                            </w:rPr>
                                            <w:t xml:space="preserve">      50      100    150 mm</w:t>
                                          </w:r>
                                        </w:p>
                                      </w:txbxContent>
                                    </v:textbox>
                                  </v:shape>
                                </v:group>
                              </v:group>
                              <v:group id="グループ化 318" o:spid="_x0000_s1086" style="position:absolute;left:44767;top:13144;width:4047;height:11322" coordorigin="11525,-238" coordsize="4047,11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o:lock v:ext="edit" aspectratio="t"/>
                                <v:shape id="テキスト ボックス 2" o:spid="_x0000_s1087" type="#_x0000_t202" style="position:absolute;left:11525;top:-238;width:2689;height:1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0F2864" w:rsidRPr="006809EF" w:rsidRDefault="000F2864" w:rsidP="000F2864">
                                        <w:pPr>
                                          <w:rPr>
                                            <w:i/>
                                            <w:sz w:val="8"/>
                                          </w:rPr>
                                        </w:pPr>
                                        <w:r w:rsidRPr="006809EF">
                                          <w:rPr>
                                            <w:rFonts w:hint="eastAsia"/>
                                            <w:i/>
                                            <w:sz w:val="8"/>
                                          </w:rPr>
                                          <w:t>Cp</w:t>
                                        </w:r>
                                      </w:p>
                                    </w:txbxContent>
                                  </v:textbox>
                                </v:shape>
                                <v:group id="グループ化 320" o:spid="_x0000_s1088" style="position:absolute;left:12382;top:238;width:3191;height:10851" coordorigin="12382,-190" coordsize="3190,10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テキスト ボックス 2" o:spid="_x0000_s1089" type="#_x0000_t202" style="position:absolute;left:12382;top:-190;width:271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0F2864" w:rsidRPr="004C36B0" w:rsidRDefault="000F2864" w:rsidP="000F2864">
                                          <w:pPr>
                                            <w:rPr>
                                              <w:sz w:val="6"/>
                                            </w:rPr>
                                          </w:pPr>
                                          <w:r>
                                            <w:rPr>
                                              <w:rFonts w:hint="eastAsia"/>
                                              <w:sz w:val="8"/>
                                            </w:rPr>
                                            <w:t>1.3</w:t>
                                          </w:r>
                                        </w:p>
                                      </w:txbxContent>
                                    </v:textbox>
                                  </v:shape>
                                  <v:shape id="テキスト ボックス 2" o:spid="_x0000_s1090" type="#_x0000_t202" style="position:absolute;left:12430;top:8905;width:3143;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0F2864" w:rsidRPr="004C36B0" w:rsidRDefault="000F2864" w:rsidP="000F2864">
                                          <w:pPr>
                                            <w:rPr>
                                              <w:sz w:val="6"/>
                                            </w:rPr>
                                          </w:pPr>
                                          <w:r w:rsidRPr="004C36B0">
                                            <w:rPr>
                                              <w:rFonts w:hint="eastAsia"/>
                                              <w:sz w:val="8"/>
                                            </w:rPr>
                                            <w:t>-</w:t>
                                          </w:r>
                                          <w:r>
                                            <w:rPr>
                                              <w:rFonts w:hint="eastAsia"/>
                                              <w:sz w:val="8"/>
                                            </w:rPr>
                                            <w:t>13</w:t>
                                          </w:r>
                                        </w:p>
                                      </w:txbxContent>
                                    </v:textbox>
                                  </v:shape>
                                  <v:shape id="テキスト ボックス 2" o:spid="_x0000_s1091" type="#_x0000_t202" style="position:absolute;left:12525;top:1047;width:2711;height:1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0F2864" w:rsidRPr="004C36B0" w:rsidRDefault="000F2864" w:rsidP="000F2864">
                                          <w:pPr>
                                            <w:rPr>
                                              <w:sz w:val="6"/>
                                            </w:rPr>
                                          </w:pPr>
                                          <w:r w:rsidRPr="004C36B0">
                                            <w:rPr>
                                              <w:rFonts w:hint="eastAsia"/>
                                              <w:sz w:val="8"/>
                                            </w:rPr>
                                            <w:t>0</w:t>
                                          </w:r>
                                        </w:p>
                                      </w:txbxContent>
                                    </v:textbox>
                                  </v:shape>
                                </v:group>
                              </v:group>
                            </v:group>
                            <v:shape id="図 324" o:spid="_x0000_s1092" type="#_x0000_t75" style="position:absolute;left:33528;top:14478;width:12858;height:96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LghbFAAAA3AAAAA8AAABkcnMvZG93bnJldi54bWxEj91qAjEUhO8LvkM4hd4UzboutWyNIlKl&#10;hd748wCHzXGzdHOyJFFXn74RhF4OM/MNM1v0thVn8qFxrGA8ykAQV043XCs47NfDdxAhImtsHZOC&#10;KwVYzAdPMyy1u/CWzrtYiwThUKICE2NXShkqQxbDyHXEyTs6bzEm6WupPV4S3LYyz7I3abHhtGCw&#10;o5Wh6nd3sgqONyryfPlz226KTL9Ozbf/rDulXp775QeISH38Dz/aX1rBJC/gfiYdAT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y4IWxQAAANwAAAAPAAAAAAAAAAAAAAAA&#10;AJ8CAABkcnMvZG93bnJldi54bWxQSwUGAAAAAAQABAD3AAAAkQMAAAAA&#10;">
                              <v:imagedata r:id="rId22" o:title=""/>
                              <v:path arrowok="t"/>
                            </v:shape>
                          </v:group>
                          <v:shape id="図 325" o:spid="_x0000_s1093" type="#_x0000_t75" style="position:absolute;left:33623;top:1095;width:12763;height:9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jvbbGAAAA3AAAAA8AAABkcnMvZG93bnJldi54bWxEj09rAjEUxO+C3yG8gjdNqmjL1qyIKHjw&#10;0Nra0ttj8/YPu3lZNlHXb28KBY/DzPyGWa5624gLdb5yrOF5okAQZ85UXGj4+tyNX0H4gGywcUwa&#10;buRhlQ4HS0yMu/IHXY6hEBHCPkENZQhtIqXPSrLoJ64ljl7uOoshyq6QpsNrhNtGTpVaSIsVx4US&#10;W9qUlNXHs9Wwu51O2/rnkBf0O3/BRa7M97vSevTUr99ABOrDI/zf3hsNs+kc/s7EIyD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qO9tsYAAADcAAAADwAAAAAAAAAAAAAA&#10;AACfAgAAZHJzL2Rvd25yZXYueG1sUEsFBgAAAAAEAAQA9wAAAJIDAAAAAA==&#10;">
                            <v:imagedata r:id="rId23" o:title=""/>
                            <v:path arrowok="t"/>
                          </v:shape>
                        </v:group>
                        <v:group id="グループ化 326" o:spid="_x0000_s1094" style="position:absolute;left:18621;top:14478;width:12144;height:9739" coordorigin="142,95" coordsize="12144,9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group id="グループ化 327" o:spid="_x0000_s1095" style="position:absolute;left:142;top:95;width:12145;height:9644" coordorigin="142,95" coordsize="12144,9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図 328" o:spid="_x0000_s1096" type="#_x0000_t75" style="position:absolute;left:142;top:95;width:12145;height:96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4QYa9AAAA3AAAAA8AAABkcnMvZG93bnJldi54bWxET70KwjAQ3gXfIZzgpqkVRKpRRKy4OKh1&#10;P5qzrTaX0kStb28GwfHj+1+uO1OLF7WusqxgMo5AEOdWV1woyC7paA7CeWSNtWVS8CEH61W/t8RE&#10;2zef6HX2hQgh7BJUUHrfJFK6vCSDbmwb4sDdbGvQB9gWUrf4DuGmlnEUzaTBikNDiQ1tS8of56dR&#10;4N3tGdtsfk0fmduZ9Bhv7pO9UsNBt1mA8NT5v/jnPmgF0zisDWfCEZCr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XhBhr0AAADcAAAADwAAAAAAAAAAAAAAAACfAgAAZHJz&#10;L2Rvd25yZXYueG1sUEsFBgAAAAAEAAQA9wAAAIkDAAAAAA==&#10;">
                              <v:imagedata r:id="rId24" o:title=""/>
                              <v:path arrowok="t"/>
                            </v:shape>
                            <v:shapetype id="_x0000_t32" coordsize="21600,21600" o:spt="32" o:oned="t" path="m,l21600,21600e" filled="f">
                              <v:path arrowok="t" fillok="f" o:connecttype="none"/>
                              <o:lock v:ext="edit" shapetype="t"/>
                            </v:shapetype>
                            <v:shape id="直線矢印コネクタ 329" o:spid="_x0000_s1097" type="#_x0000_t32" style="position:absolute;left:8572;top:8334;width:2862;height: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ojWccAAADcAAAADwAAAGRycy9kb3ducmV2LnhtbESPQWvCQBSE7wX/w/IEb7oxKVpTV5EW&#10;0dJCqZaCt0f2NRvMvo3ZVeO/7xYKPQ4z8w0zX3a2FhdqfeVYwXiUgCAunK64VPC5Xw8fQPiArLF2&#10;TApu5GG56N3NMdfuyh902YVSRAj7HBWYEJpcSl8YsuhHriGO3rdrLYYo21LqFq8RbmuZJslEWqw4&#10;Lhhs6MlQcdydrYLnl6/76ak7vWebg3krKJse0tWrUoN+t3oEEagL/+G/9lYryNIZ/J6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iiNZxwAAANwAAAAPAAAAAAAA&#10;AAAAAAAAAKECAABkcnMvZG93bnJldi54bWxQSwUGAAAAAAQABAD5AAAAlQMAAAAA&#10;" strokecolor="black [3040]">
                              <v:stroke endarrow="open"/>
                            </v:shape>
                          </v:group>
                          <v:shape id="テキスト ボックス 2" o:spid="_x0000_s1098" type="#_x0000_t202" style="position:absolute;left:7553;top:8170;width:3924;height:1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0F2864" w:rsidRPr="00FC58F3" w:rsidRDefault="000F2864" w:rsidP="000F2864">
                                  <w:pPr>
                                    <w:rPr>
                                      <w:sz w:val="10"/>
                                    </w:rPr>
                                  </w:pPr>
                                  <w:r w:rsidRPr="00FC58F3">
                                    <w:rPr>
                                      <w:rFonts w:hint="eastAsia"/>
                                      <w:sz w:val="10"/>
                                    </w:rPr>
                                    <w:t>50 m/s</w:t>
                                  </w:r>
                                </w:p>
                              </w:txbxContent>
                            </v:textbox>
                          </v:shape>
                        </v:group>
                      </v:group>
                      <v:shape id="図 331" o:spid="_x0000_s1099" type="#_x0000_t75" style="position:absolute;left:18669;top:1190;width:12192;height:9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nzpfEAAAA3AAAAA8AAABkcnMvZG93bnJldi54bWxEj0FrAjEUhO8F/0N4BW/drAqlrEaR4mLB&#10;g2hben1untnF5GVJUt3++6Yg9DjMzDfMYjU4K64UYudZwaQoQRA3XndsFHy8108vIGJC1mg9k4If&#10;irBajh4WWGl/4wNdj8mIDOFYoYI2pb6SMjYtOYyF74mzd/bBYcoyGKkD3jLcWTkty2fpsOO80GJP&#10;ry01l+O3U5DMyezq/b4On7ah9cZuN9v+S6nx47Ceg0g0pP/wvf2mFcxmE/g7k4+A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nzpfEAAAA3AAAAA8AAAAAAAAAAAAAAAAA&#10;nwIAAGRycy9kb3ducmV2LnhtbFBLBQYAAAAABAAEAPcAAACQAwAAAAA=&#10;">
                        <v:imagedata r:id="rId25" o:title=""/>
                        <v:path arrowok="t"/>
                      </v:shape>
                    </v:group>
                  </v:group>
                </v:group>
                <v:shape id="直線矢印コネクタ 332" o:spid="_x0000_s1100" type="#_x0000_t32" style="position:absolute;left:25384;top:9048;width:4667;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9cYAAADcAAAADwAAAGRycy9kb3ducmV2LnhtbESPQWvCQBSE70L/w/IKvenGRGpJXUUU&#10;qVKhVKXg7ZF9ZoPZtzG7avrvu4VCj8PMfMNMZp2txY1aXzlWMBwkIIgLpysuFRz2q/4LCB+QNdaO&#10;ScE3eZhNH3oTzLW78yfddqEUEcI+RwUmhCaX0heGLPqBa4ijd3KtxRBlW0rd4j3CbS3TJHmWFiuO&#10;CwYbWhgqzrurVbDcfI3Gl+7ykb0dzbagbHxM5+9KPT1281cQgbrwH/5rr7WCLEvh90w8AnL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3J/XGAAAA3AAAAA8AAAAAAAAA&#10;AAAAAAAAoQIAAGRycy9kb3ducmV2LnhtbFBLBQYAAAAABAAEAPkAAACUAwAAAAA=&#10;" strokecolor="black [3040]">
                  <v:stroke endarrow="open"/>
                </v:shape>
                <v:shape id="テキスト ボックス 2" o:spid="_x0000_s1101" type="#_x0000_t202" style="position:absolute;left:25669;top:8763;width:3925;height:1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rsidR="000F2864" w:rsidRPr="00FC58F3" w:rsidRDefault="000F2864" w:rsidP="000F2864">
                        <w:pPr>
                          <w:rPr>
                            <w:sz w:val="10"/>
                          </w:rPr>
                        </w:pPr>
                        <w:r w:rsidRPr="00FC58F3">
                          <w:rPr>
                            <w:rFonts w:hint="eastAsia"/>
                            <w:sz w:val="10"/>
                          </w:rPr>
                          <w:t>50 m/s</w:t>
                        </w:r>
                      </w:p>
                    </w:txbxContent>
                  </v:textbox>
                </v:shape>
              </v:group>
              <v:shape id="テキスト ボックス 2" o:spid="_x0000_s1102" type="#_x0000_t202" style="position:absolute;left:32242;top:24384;width:1689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0F2864" w:rsidRPr="006C2E40" w:rsidRDefault="000F2864" w:rsidP="000F2864">
                      <w:pPr>
                        <w:rPr>
                          <w:sz w:val="12"/>
                          <w:szCs w:val="12"/>
                        </w:rPr>
                      </w:pPr>
                      <w:r>
                        <w:rPr>
                          <w:rFonts w:hint="eastAsia"/>
                          <w:sz w:val="12"/>
                          <w:szCs w:val="12"/>
                        </w:rPr>
                        <w:t xml:space="preserve">-50      </w:t>
                      </w:r>
                      <w:r w:rsidRPr="006C2E40">
                        <w:rPr>
                          <w:rFonts w:hint="eastAsia"/>
                          <w:sz w:val="12"/>
                          <w:szCs w:val="12"/>
                        </w:rPr>
                        <w:t>0</w:t>
                      </w:r>
                      <w:r>
                        <w:rPr>
                          <w:rFonts w:hint="eastAsia"/>
                          <w:sz w:val="12"/>
                          <w:szCs w:val="12"/>
                        </w:rPr>
                        <w:t xml:space="preserve">      50      100    150 mm</w:t>
                      </w:r>
                    </w:p>
                  </w:txbxContent>
                </v:textbox>
              </v:shape>
            </v:group>
            <v:shape id="テキスト ボックス 2" o:spid="_x0000_s1103" type="#_x0000_t202" style="position:absolute;left:2428;top:24431;width:16898;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I1cQA&#10;AADcAAAADwAAAGRycy9kb3ducmV2LnhtbESP3WrCQBSE7wu+w3IKvSm6sdao0VWq0OKt0Qc4Zo9J&#10;aPZsyG7z8/ZdQfBymJlvmM2uN5VoqXGlZQXTSQSCOLO65FzB5fw9XoJwHlljZZkUDORgtx29bDDR&#10;tuMTtanPRYCwS1BB4X2dSOmyggy6ia2Jg3ezjUEfZJNL3WAX4KaSH1EUS4Mlh4UCazoUlP2mf0bB&#10;7di9z1fd9cdfFqfPeI/l4moHpd5e+681CE+9f4Yf7aNWMJvN4X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SNXEAAAA3AAAAA8AAAAAAAAAAAAAAAAAmAIAAGRycy9k&#10;b3ducmV2LnhtbFBLBQYAAAAABAAEAPUAAACJAwAAAAA=&#10;" stroked="f">
              <v:textbox>
                <w:txbxContent>
                  <w:p w:rsidR="000F2864" w:rsidRPr="006C2E40" w:rsidRDefault="000F2864" w:rsidP="000F2864">
                    <w:pPr>
                      <w:rPr>
                        <w:sz w:val="12"/>
                        <w:szCs w:val="12"/>
                      </w:rPr>
                    </w:pPr>
                    <w:r>
                      <w:rPr>
                        <w:rFonts w:hint="eastAsia"/>
                        <w:sz w:val="12"/>
                        <w:szCs w:val="12"/>
                      </w:rPr>
                      <w:t xml:space="preserve">-50      </w:t>
                    </w:r>
                    <w:r w:rsidRPr="006C2E40">
                      <w:rPr>
                        <w:rFonts w:hint="eastAsia"/>
                        <w:sz w:val="12"/>
                        <w:szCs w:val="12"/>
                      </w:rPr>
                      <w:t>0</w:t>
                    </w:r>
                    <w:r>
                      <w:rPr>
                        <w:rFonts w:hint="eastAsia"/>
                        <w:sz w:val="12"/>
                        <w:szCs w:val="12"/>
                      </w:rPr>
                      <w:t xml:space="preserve">      50      100    150 mm</w:t>
                    </w:r>
                  </w:p>
                </w:txbxContent>
              </v:textbox>
            </v:shape>
            <v:shape id="テキスト ボックス 2" o:spid="_x0000_s1104" type="#_x0000_t202" style="position:absolute;left:17145;top:24384;width:1689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0F2864" w:rsidRPr="006C2E40" w:rsidRDefault="000F2864" w:rsidP="000F2864">
                    <w:pPr>
                      <w:rPr>
                        <w:sz w:val="12"/>
                        <w:szCs w:val="12"/>
                      </w:rPr>
                    </w:pPr>
                    <w:r>
                      <w:rPr>
                        <w:rFonts w:hint="eastAsia"/>
                        <w:sz w:val="12"/>
                        <w:szCs w:val="12"/>
                      </w:rPr>
                      <w:t xml:space="preserve">-50      </w:t>
                    </w:r>
                    <w:r w:rsidRPr="006C2E40">
                      <w:rPr>
                        <w:rFonts w:hint="eastAsia"/>
                        <w:sz w:val="12"/>
                        <w:szCs w:val="12"/>
                      </w:rPr>
                      <w:t>0</w:t>
                    </w:r>
                    <w:r>
                      <w:rPr>
                        <w:rFonts w:hint="eastAsia"/>
                        <w:sz w:val="12"/>
                        <w:szCs w:val="12"/>
                      </w:rPr>
                      <w:t xml:space="preserve">      50      100    150 mm</w:t>
                    </w:r>
                  </w:p>
                </w:txbxContent>
              </v:textbox>
            </v:shape>
            <v:shape id="テキスト ボックス 2" o:spid="_x0000_s1105" type="#_x0000_t202" style="position:absolute;left:2333;top:11049;width:1689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1zOcUA&#10;AADcAAAADwAAAGRycy9kb3ducmV2LnhtbESP3WrCQBSE7wt9h+UUelPqpk1ranQNKli8jfUBjtlj&#10;Epo9G7Jrft7eLRS8HGbmG2aVjaYRPXWutqzgbRaBIC6srrlUcPrZv36BcB5ZY2OZFEzkIFs/Pqww&#10;1XbgnPqjL0WAsEtRQeV9m0rpiooMupltiYN3sZ1BH2RXSt3hEOCmke9RNJcGaw4LFba0q6j4PV6N&#10;gsthePlcDOdvf0ryj/kW6+RsJ6Wen8bNEoSn0d/D/+2DVhDHCfyd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XM5xQAAANwAAAAPAAAAAAAAAAAAAAAAAJgCAABkcnMv&#10;ZG93bnJldi54bWxQSwUGAAAAAAQABAD1AAAAigMAAAAA&#10;" stroked="f">
              <v:textbox>
                <w:txbxContent>
                  <w:p w:rsidR="000F2864" w:rsidRPr="006C2E40" w:rsidRDefault="000F2864" w:rsidP="000F2864">
                    <w:pPr>
                      <w:rPr>
                        <w:sz w:val="12"/>
                        <w:szCs w:val="12"/>
                      </w:rPr>
                    </w:pPr>
                    <w:r>
                      <w:rPr>
                        <w:rFonts w:hint="eastAsia"/>
                        <w:sz w:val="12"/>
                        <w:szCs w:val="12"/>
                      </w:rPr>
                      <w:t xml:space="preserve">-50      </w:t>
                    </w:r>
                    <w:r w:rsidRPr="006C2E40">
                      <w:rPr>
                        <w:rFonts w:hint="eastAsia"/>
                        <w:sz w:val="12"/>
                        <w:szCs w:val="12"/>
                      </w:rPr>
                      <w:t>0</w:t>
                    </w:r>
                    <w:r>
                      <w:rPr>
                        <w:rFonts w:hint="eastAsia"/>
                        <w:sz w:val="12"/>
                        <w:szCs w:val="12"/>
                      </w:rPr>
                      <w:t xml:space="preserve">      50      100     150 mm</w:t>
                    </w:r>
                  </w:p>
                </w:txbxContent>
              </v:textbox>
            </v:shape>
            <v:shape id="テキスト ボックス 2" o:spid="_x0000_s1106" type="#_x0000_t202" style="position:absolute;left:17240;top:11049;width:1689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0F2864" w:rsidRPr="006C2E40" w:rsidRDefault="000F2864" w:rsidP="000F2864">
                    <w:pPr>
                      <w:rPr>
                        <w:sz w:val="12"/>
                        <w:szCs w:val="12"/>
                      </w:rPr>
                    </w:pPr>
                    <w:r>
                      <w:rPr>
                        <w:rFonts w:hint="eastAsia"/>
                        <w:sz w:val="12"/>
                        <w:szCs w:val="12"/>
                      </w:rPr>
                      <w:t xml:space="preserve">-50      </w:t>
                    </w:r>
                    <w:r w:rsidRPr="006C2E40">
                      <w:rPr>
                        <w:rFonts w:hint="eastAsia"/>
                        <w:sz w:val="12"/>
                        <w:szCs w:val="12"/>
                      </w:rPr>
                      <w:t>0</w:t>
                    </w:r>
                    <w:r>
                      <w:rPr>
                        <w:rFonts w:hint="eastAsia"/>
                        <w:sz w:val="12"/>
                        <w:szCs w:val="12"/>
                      </w:rPr>
                      <w:t xml:space="preserve">      50      100    150 mm</w:t>
                    </w:r>
                  </w:p>
                </w:txbxContent>
              </v:textbox>
            </v:shape>
            <w10:wrap type="topAndBottom"/>
          </v:group>
        </w:pict>
      </w:r>
      <w:r w:rsidR="003F06C2">
        <w:rPr>
          <w:rFonts w:ascii="ＭＳ ゴシック" w:eastAsia="ＭＳ ゴシック" w:hAnsi="ＭＳ ゴシック" w:hint="eastAsia"/>
          <w:b/>
        </w:rPr>
        <w:t>４</w:t>
      </w:r>
      <w:r w:rsidR="009469C9" w:rsidRPr="003F06C2">
        <w:rPr>
          <w:rFonts w:ascii="ＭＳ ゴシック" w:eastAsia="ＭＳ ゴシック" w:hAnsi="ＭＳ ゴシック" w:hint="eastAsia"/>
          <w:b/>
        </w:rPr>
        <w:t>．結果および考察</w:t>
      </w:r>
    </w:p>
    <w:p w:rsidR="001013D9" w:rsidRPr="00B71844" w:rsidRDefault="00BE1178" w:rsidP="001013D9">
      <w:r w:rsidRPr="00B71844">
        <w:rPr>
          <w:rFonts w:hint="eastAsia"/>
        </w:rPr>
        <w:t xml:space="preserve">　</w:t>
      </w:r>
      <w:r w:rsidR="00A27E2B" w:rsidRPr="00B71844">
        <w:rPr>
          <w:rFonts w:hint="eastAsia"/>
        </w:rPr>
        <w:t>図</w:t>
      </w:r>
      <w:r w:rsidR="00A27E2B" w:rsidRPr="00B71844">
        <w:rPr>
          <w:rFonts w:hint="eastAsia"/>
        </w:rPr>
        <w:t>3</w:t>
      </w:r>
      <w:r w:rsidR="00A27E2B" w:rsidRPr="00B71844">
        <w:rPr>
          <w:rFonts w:hint="eastAsia"/>
        </w:rPr>
        <w:t>，</w:t>
      </w:r>
      <w:r w:rsidR="00A27E2B" w:rsidRPr="00B71844">
        <w:rPr>
          <w:rFonts w:hint="eastAsia"/>
        </w:rPr>
        <w:t>4</w:t>
      </w:r>
      <w:r w:rsidR="00A27E2B" w:rsidRPr="00B71844">
        <w:rPr>
          <w:rFonts w:hint="eastAsia"/>
        </w:rPr>
        <w:t>に</w:t>
      </w:r>
      <w:r w:rsidR="000022C7" w:rsidRPr="00B71844">
        <w:rPr>
          <w:bCs/>
          <w:i/>
          <w:szCs w:val="18"/>
        </w:rPr>
        <w:t>AOA</w:t>
      </w:r>
      <w:r w:rsidR="000022C7" w:rsidRPr="00B71844">
        <w:rPr>
          <w:rFonts w:hint="eastAsia"/>
          <w:bCs/>
          <w:szCs w:val="18"/>
        </w:rPr>
        <w:t>=5[deg]</w:t>
      </w:r>
      <w:r w:rsidR="000022C7" w:rsidRPr="00B71844">
        <w:rPr>
          <w:rFonts w:hint="eastAsia"/>
        </w:rPr>
        <w:t>の場合に得られた実験結果および数値計算結果</w:t>
      </w:r>
      <w:r w:rsidR="00A27E2B" w:rsidRPr="00B71844">
        <w:rPr>
          <w:rFonts w:hint="eastAsia"/>
        </w:rPr>
        <w:t>を示す．</w:t>
      </w:r>
      <w:r w:rsidRPr="00B71844">
        <w:rPr>
          <w:rFonts w:hint="eastAsia"/>
        </w:rPr>
        <w:t>図</w:t>
      </w:r>
      <w:r w:rsidRPr="00B71844">
        <w:rPr>
          <w:rFonts w:hint="eastAsia"/>
        </w:rPr>
        <w:t>3</w:t>
      </w:r>
      <w:r w:rsidR="00A27E2B" w:rsidRPr="00B71844">
        <w:rPr>
          <w:rFonts w:hint="eastAsia"/>
        </w:rPr>
        <w:t>は</w:t>
      </w:r>
      <w:r w:rsidR="00A27E2B" w:rsidRPr="00B71844">
        <w:rPr>
          <w:rFonts w:hint="eastAsia"/>
        </w:rPr>
        <w:t>CCW</w:t>
      </w:r>
      <w:r w:rsidR="00A27E2B" w:rsidRPr="00B71844">
        <w:rPr>
          <w:rFonts w:hint="eastAsia"/>
        </w:rPr>
        <w:t>周りのフローパターンである．</w:t>
      </w:r>
      <w:r w:rsidRPr="00B71844">
        <w:rPr>
          <w:rFonts w:hint="eastAsia"/>
        </w:rPr>
        <w:t>(a)</w:t>
      </w:r>
      <w:r w:rsidR="007D1767" w:rsidRPr="00B71844">
        <w:rPr>
          <w:rFonts w:hint="eastAsia"/>
        </w:rPr>
        <w:t xml:space="preserve"> </w:t>
      </w:r>
      <w:r w:rsidR="000022C7" w:rsidRPr="00B71844">
        <w:rPr>
          <w:rFonts w:hint="eastAsia"/>
        </w:rPr>
        <w:t>は</w:t>
      </w:r>
      <w:r w:rsidR="007D1767" w:rsidRPr="00B71844">
        <w:rPr>
          <w:i/>
        </w:rPr>
        <w:t>Cμ</w:t>
      </w:r>
      <w:r w:rsidR="007D1767" w:rsidRPr="00B71844">
        <w:rPr>
          <w:rFonts w:hint="eastAsia"/>
        </w:rPr>
        <w:t>=0</w:t>
      </w:r>
      <w:r w:rsidR="000022C7" w:rsidRPr="00B71844">
        <w:rPr>
          <w:rFonts w:hint="eastAsia"/>
        </w:rPr>
        <w:t>，す</w:t>
      </w:r>
      <w:r w:rsidR="00E372CE" w:rsidRPr="00B71844">
        <w:rPr>
          <w:rFonts w:hint="eastAsia"/>
        </w:rPr>
        <w:t>なわ</w:t>
      </w:r>
      <w:r w:rsidR="000022C7" w:rsidRPr="00B71844">
        <w:rPr>
          <w:rFonts w:hint="eastAsia"/>
        </w:rPr>
        <w:t>ち</w:t>
      </w:r>
      <w:r w:rsidR="00EA0463" w:rsidRPr="00B71844">
        <w:rPr>
          <w:rFonts w:hint="eastAsia"/>
        </w:rPr>
        <w:t>，</w:t>
      </w:r>
      <w:r w:rsidR="000022C7" w:rsidRPr="00B71844">
        <w:rPr>
          <w:rFonts w:hint="eastAsia"/>
        </w:rPr>
        <w:t>スロットからの吹き出し速度が</w:t>
      </w:r>
      <w:r w:rsidR="000022C7" w:rsidRPr="00B71844">
        <w:rPr>
          <w:rFonts w:hint="eastAsia"/>
        </w:rPr>
        <w:t>0</w:t>
      </w:r>
      <w:r w:rsidR="000022C7" w:rsidRPr="00B71844">
        <w:rPr>
          <w:rFonts w:hint="eastAsia"/>
        </w:rPr>
        <w:t>の場合</w:t>
      </w:r>
      <w:r w:rsidR="007D1767" w:rsidRPr="00B71844">
        <w:rPr>
          <w:rFonts w:hint="eastAsia"/>
        </w:rPr>
        <w:t>の結果</w:t>
      </w:r>
      <w:r w:rsidR="000022C7" w:rsidRPr="00B71844">
        <w:rPr>
          <w:rFonts w:hint="eastAsia"/>
        </w:rPr>
        <w:t>であり，</w:t>
      </w:r>
      <w:r w:rsidR="00A27E2B" w:rsidRPr="00B71844">
        <w:rPr>
          <w:rFonts w:hint="eastAsia"/>
        </w:rPr>
        <w:t>(b)</w:t>
      </w:r>
      <w:r w:rsidR="00A27E2B" w:rsidRPr="00B71844">
        <w:rPr>
          <w:rFonts w:hint="eastAsia"/>
        </w:rPr>
        <w:t>は</w:t>
      </w:r>
      <w:r w:rsidR="00A27E2B" w:rsidRPr="00B71844">
        <w:rPr>
          <w:i/>
        </w:rPr>
        <w:t>Cμ</w:t>
      </w:r>
      <w:r w:rsidR="00A27E2B" w:rsidRPr="00B71844">
        <w:rPr>
          <w:rFonts w:hint="eastAsia"/>
        </w:rPr>
        <w:t>=0.7</w:t>
      </w:r>
      <w:r w:rsidR="00A27E2B" w:rsidRPr="00B71844">
        <w:rPr>
          <w:rFonts w:hint="eastAsia"/>
        </w:rPr>
        <w:t>の結果である．</w:t>
      </w:r>
      <w:r w:rsidR="00A27E2B" w:rsidRPr="00B71844">
        <w:rPr>
          <w:rFonts w:hint="eastAsia"/>
        </w:rPr>
        <w:t>(</w:t>
      </w:r>
      <w:r w:rsidR="00CE0EDE" w:rsidRPr="00B71844">
        <w:rPr>
          <w:rFonts w:hint="eastAsia"/>
        </w:rPr>
        <w:t>ⅰ</w:t>
      </w:r>
      <w:r w:rsidR="00A27E2B" w:rsidRPr="00B71844">
        <w:rPr>
          <w:rFonts w:hint="eastAsia"/>
        </w:rPr>
        <w:t>)</w:t>
      </w:r>
      <w:r w:rsidR="007D1767" w:rsidRPr="00B71844">
        <w:rPr>
          <w:rFonts w:hint="eastAsia"/>
        </w:rPr>
        <w:t>は</w:t>
      </w:r>
      <w:r w:rsidR="00A34038" w:rsidRPr="00B71844">
        <w:rPr>
          <w:rFonts w:hint="eastAsia"/>
        </w:rPr>
        <w:t>スモークワイヤ法による</w:t>
      </w:r>
      <w:r w:rsidR="00CE0EDE" w:rsidRPr="00B71844">
        <w:rPr>
          <w:rFonts w:hint="eastAsia"/>
        </w:rPr>
        <w:t>可視化の</w:t>
      </w:r>
      <w:r w:rsidR="007D1767" w:rsidRPr="00B71844">
        <w:rPr>
          <w:rFonts w:hint="eastAsia"/>
        </w:rPr>
        <w:t>撮影例</w:t>
      </w:r>
      <w:r w:rsidR="00A27E2B" w:rsidRPr="00B71844">
        <w:rPr>
          <w:rFonts w:hint="eastAsia"/>
        </w:rPr>
        <w:t>，</w:t>
      </w:r>
      <w:r w:rsidR="00A27E2B" w:rsidRPr="00B71844">
        <w:rPr>
          <w:rFonts w:hint="eastAsia"/>
        </w:rPr>
        <w:t>(</w:t>
      </w:r>
      <w:r w:rsidR="00A27E2B" w:rsidRPr="00B71844">
        <w:rPr>
          <w:rFonts w:hint="eastAsia"/>
        </w:rPr>
        <w:t>ⅱ</w:t>
      </w:r>
      <w:r w:rsidR="00A27E2B" w:rsidRPr="00B71844">
        <w:rPr>
          <w:rFonts w:hint="eastAsia"/>
        </w:rPr>
        <w:t>)</w:t>
      </w:r>
      <w:r w:rsidR="00A27E2B" w:rsidRPr="00B71844">
        <w:rPr>
          <w:rFonts w:hint="eastAsia"/>
        </w:rPr>
        <w:t>は時間平均ベクトル図，</w:t>
      </w:r>
      <w:r w:rsidR="00A27E2B" w:rsidRPr="00B71844">
        <w:rPr>
          <w:rFonts w:hint="eastAsia"/>
        </w:rPr>
        <w:t>(</w:t>
      </w:r>
      <w:r w:rsidR="00A27E2B" w:rsidRPr="00B71844">
        <w:rPr>
          <w:rFonts w:hint="eastAsia"/>
        </w:rPr>
        <w:t>ⅲ</w:t>
      </w:r>
      <w:r w:rsidR="00A27E2B" w:rsidRPr="00B71844">
        <w:rPr>
          <w:rFonts w:hint="eastAsia"/>
        </w:rPr>
        <w:t>)</w:t>
      </w:r>
      <w:r w:rsidR="00A27E2B" w:rsidRPr="00B71844">
        <w:rPr>
          <w:rFonts w:hint="eastAsia"/>
        </w:rPr>
        <w:t>は時間平均圧力分布図である．</w:t>
      </w:r>
      <w:r w:rsidR="00EA0463" w:rsidRPr="00B71844">
        <w:rPr>
          <w:rFonts w:hint="eastAsia"/>
        </w:rPr>
        <w:t>図</w:t>
      </w:r>
      <w:r w:rsidR="00EA0463" w:rsidRPr="00B71844">
        <w:rPr>
          <w:rFonts w:hint="eastAsia"/>
        </w:rPr>
        <w:t>3(a)</w:t>
      </w:r>
      <w:r w:rsidR="00AE788A" w:rsidRPr="00B71844">
        <w:rPr>
          <w:rFonts w:hint="eastAsia"/>
        </w:rPr>
        <w:t>(</w:t>
      </w:r>
      <w:r w:rsidR="00EA0463" w:rsidRPr="00B71844">
        <w:rPr>
          <w:rFonts w:hint="eastAsia"/>
        </w:rPr>
        <w:t>ⅰ</w:t>
      </w:r>
      <w:r w:rsidR="00AE788A" w:rsidRPr="00B71844">
        <w:rPr>
          <w:rFonts w:hint="eastAsia"/>
        </w:rPr>
        <w:t>)</w:t>
      </w:r>
      <w:r w:rsidR="00EA0463" w:rsidRPr="00B71844">
        <w:rPr>
          <w:rFonts w:hint="eastAsia"/>
        </w:rPr>
        <w:t>では翼前縁で</w:t>
      </w:r>
      <w:r w:rsidR="00B827CA" w:rsidRPr="00B71844">
        <w:rPr>
          <w:rFonts w:hint="eastAsia"/>
        </w:rPr>
        <w:t>流れが剥離</w:t>
      </w:r>
      <w:r w:rsidR="00EA0463" w:rsidRPr="00B71844">
        <w:rPr>
          <w:rFonts w:hint="eastAsia"/>
        </w:rPr>
        <w:t>している様子が伺える．しかし，同条件の数値計算結果である図</w:t>
      </w:r>
      <w:r w:rsidR="00EA0463" w:rsidRPr="00B71844">
        <w:rPr>
          <w:rFonts w:hint="eastAsia"/>
        </w:rPr>
        <w:t>3(a)(</w:t>
      </w:r>
      <w:r w:rsidR="00EA0463" w:rsidRPr="00B71844">
        <w:rPr>
          <w:rFonts w:hint="eastAsia"/>
        </w:rPr>
        <w:t>ⅱ</w:t>
      </w:r>
      <w:r w:rsidR="00EA0463" w:rsidRPr="00B71844">
        <w:rPr>
          <w:rFonts w:hint="eastAsia"/>
        </w:rPr>
        <w:t>)</w:t>
      </w:r>
      <w:r w:rsidR="00EA0463" w:rsidRPr="00B71844">
        <w:rPr>
          <w:rFonts w:hint="eastAsia"/>
        </w:rPr>
        <w:t>では</w:t>
      </w:r>
      <w:r w:rsidR="00910A0D" w:rsidRPr="00B71844">
        <w:rPr>
          <w:rFonts w:hint="eastAsia"/>
        </w:rPr>
        <w:t>失速は認められない．</w:t>
      </w:r>
      <w:r w:rsidR="00AF30F1" w:rsidRPr="00B71844">
        <w:rPr>
          <w:rFonts w:hint="eastAsia"/>
        </w:rPr>
        <w:t>なお，可視化実験，数値解析の両者において周期性の乏しい剥離渦の離脱が</w:t>
      </w:r>
      <w:r w:rsidR="00F869BC" w:rsidRPr="00B71844">
        <w:rPr>
          <w:rFonts w:hint="eastAsia"/>
        </w:rPr>
        <w:t>観察</w:t>
      </w:r>
      <w:r w:rsidR="00AF30F1" w:rsidRPr="00B71844">
        <w:rPr>
          <w:rFonts w:hint="eastAsia"/>
        </w:rPr>
        <w:t>されている．実験結果と数値計算結果との</w:t>
      </w:r>
      <w:r w:rsidR="00910A0D" w:rsidRPr="00B71844">
        <w:rPr>
          <w:rFonts w:hint="eastAsia"/>
        </w:rPr>
        <w:t>差異の主な原因として，数値計算では乱流モデルを用いず，二次元流れを仮定しているのに対して，実験は乱流で側壁等の影響を受ける三次元流れとなっていることが考えられる．</w:t>
      </w:r>
      <w:r w:rsidR="00AF30F1" w:rsidRPr="00B71844">
        <w:rPr>
          <w:bCs/>
          <w:i/>
          <w:szCs w:val="18"/>
        </w:rPr>
        <w:t>AOA</w:t>
      </w:r>
      <w:r w:rsidR="00AF30F1" w:rsidRPr="00B71844">
        <w:rPr>
          <w:rFonts w:hint="eastAsia"/>
          <w:bCs/>
          <w:szCs w:val="18"/>
        </w:rPr>
        <w:t>=5[deg]</w:t>
      </w:r>
      <w:r w:rsidR="00AF30F1" w:rsidRPr="00B71844">
        <w:rPr>
          <w:rFonts w:hint="eastAsia"/>
          <w:bCs/>
          <w:szCs w:val="18"/>
        </w:rPr>
        <w:t>の条件下では</w:t>
      </w:r>
      <w:r w:rsidR="003E40A1" w:rsidRPr="00B71844">
        <w:rPr>
          <w:rFonts w:hint="eastAsia"/>
        </w:rPr>
        <w:t>実験，数値計算ともに</w:t>
      </w:r>
      <w:r w:rsidR="003E40A1" w:rsidRPr="00B71844">
        <w:rPr>
          <w:rFonts w:hint="eastAsia"/>
          <w:bCs/>
          <w:szCs w:val="18"/>
        </w:rPr>
        <w:t>流線はわずかに曲げられ，運動量の変化に相当する</w:t>
      </w:r>
      <w:r w:rsidR="00B827CA" w:rsidRPr="00B71844">
        <w:rPr>
          <w:rFonts w:hint="eastAsia"/>
          <w:bCs/>
          <w:szCs w:val="18"/>
        </w:rPr>
        <w:t>わずかな</w:t>
      </w:r>
      <w:r w:rsidR="003E40A1" w:rsidRPr="00B71844">
        <w:rPr>
          <w:rFonts w:hint="eastAsia"/>
          <w:bCs/>
          <w:szCs w:val="18"/>
        </w:rPr>
        <w:t>揚力発生が</w:t>
      </w:r>
      <w:r w:rsidR="00F869BC" w:rsidRPr="00B71844">
        <w:rPr>
          <w:rFonts w:hint="eastAsia"/>
        </w:rPr>
        <w:t xml:space="preserve">(a) </w:t>
      </w:r>
      <w:r w:rsidR="003E40A1" w:rsidRPr="00B71844">
        <w:rPr>
          <w:rFonts w:hint="eastAsia"/>
        </w:rPr>
        <w:t>(</w:t>
      </w:r>
      <w:r w:rsidR="003E40A1" w:rsidRPr="00B71844">
        <w:rPr>
          <w:rFonts w:hint="eastAsia"/>
        </w:rPr>
        <w:t>ⅲ</w:t>
      </w:r>
      <w:r w:rsidR="003E40A1" w:rsidRPr="00B71844">
        <w:rPr>
          <w:rFonts w:hint="eastAsia"/>
        </w:rPr>
        <w:t>)</w:t>
      </w:r>
      <w:r w:rsidR="00B827CA" w:rsidRPr="00B71844">
        <w:rPr>
          <w:rFonts w:hint="eastAsia"/>
        </w:rPr>
        <w:t>の</w:t>
      </w:r>
      <w:r w:rsidR="003E40A1" w:rsidRPr="00B71844">
        <w:rPr>
          <w:rFonts w:hint="eastAsia"/>
        </w:rPr>
        <w:t>圧力分布からも確認できる．</w:t>
      </w:r>
      <w:r w:rsidR="00AF30F1" w:rsidRPr="00B71844">
        <w:rPr>
          <w:rFonts w:hint="eastAsia"/>
        </w:rPr>
        <w:t>すなわち，翼前縁付近で圧力低下が見られるものの翼周りの広い範囲で同程度の圧力分布となっており，大きな揚力を得るには至っていないと予測される．</w:t>
      </w:r>
      <w:r w:rsidR="00B827CA" w:rsidRPr="00B71844">
        <w:rPr>
          <w:rFonts w:hint="eastAsia"/>
        </w:rPr>
        <w:t>(b)</w:t>
      </w:r>
      <w:r w:rsidR="00B827CA" w:rsidRPr="00B71844">
        <w:rPr>
          <w:i/>
        </w:rPr>
        <w:t>Cμ</w:t>
      </w:r>
      <w:r w:rsidR="00B827CA" w:rsidRPr="00B71844">
        <w:rPr>
          <w:rFonts w:hint="eastAsia"/>
        </w:rPr>
        <w:t>=0.7</w:t>
      </w:r>
      <w:r w:rsidR="00B827CA" w:rsidRPr="00B71844">
        <w:rPr>
          <w:rFonts w:hint="eastAsia"/>
        </w:rPr>
        <w:t>では</w:t>
      </w:r>
      <w:r w:rsidR="00B827CA" w:rsidRPr="00B71844">
        <w:rPr>
          <w:rFonts w:hint="eastAsia"/>
        </w:rPr>
        <w:t>(</w:t>
      </w:r>
      <w:r w:rsidR="00B827CA" w:rsidRPr="00B71844">
        <w:rPr>
          <w:rFonts w:hint="eastAsia"/>
        </w:rPr>
        <w:t>ⅰ</w:t>
      </w:r>
      <w:r w:rsidR="00B827CA" w:rsidRPr="00B71844">
        <w:rPr>
          <w:rFonts w:hint="eastAsia"/>
        </w:rPr>
        <w:t>)</w:t>
      </w:r>
      <w:r w:rsidR="00B827CA" w:rsidRPr="00B71844">
        <w:rPr>
          <w:rFonts w:hint="eastAsia"/>
        </w:rPr>
        <w:t>可視化撮影例，</w:t>
      </w:r>
      <w:r w:rsidR="00B827CA" w:rsidRPr="00B71844">
        <w:rPr>
          <w:rFonts w:hint="eastAsia"/>
        </w:rPr>
        <w:t>(</w:t>
      </w:r>
      <w:r w:rsidR="00B827CA" w:rsidRPr="00B71844">
        <w:rPr>
          <w:rFonts w:hint="eastAsia"/>
        </w:rPr>
        <w:t>ⅱ</w:t>
      </w:r>
      <w:r w:rsidR="00B827CA" w:rsidRPr="00B71844">
        <w:rPr>
          <w:rFonts w:hint="eastAsia"/>
        </w:rPr>
        <w:t>)</w:t>
      </w:r>
      <w:r w:rsidR="00B827CA" w:rsidRPr="00B71844">
        <w:rPr>
          <w:rFonts w:hint="eastAsia"/>
        </w:rPr>
        <w:t>時間平均ベクトル図の両者で流線が大きく曲げられている様子が観察でき定性的一致が認められる．この運動量の急激な変化は大きな揚力発生につながり，</w:t>
      </w:r>
      <w:r w:rsidR="00F869BC" w:rsidRPr="00B71844">
        <w:rPr>
          <w:rFonts w:hint="eastAsia"/>
        </w:rPr>
        <w:t>(b)</w:t>
      </w:r>
      <w:r w:rsidR="00B827CA" w:rsidRPr="00B71844">
        <w:rPr>
          <w:rFonts w:hint="eastAsia"/>
        </w:rPr>
        <w:t>(</w:t>
      </w:r>
      <w:r w:rsidR="00B827CA" w:rsidRPr="00B71844">
        <w:rPr>
          <w:rFonts w:hint="eastAsia"/>
        </w:rPr>
        <w:t>ⅲ</w:t>
      </w:r>
      <w:r w:rsidR="00B827CA" w:rsidRPr="00B71844">
        <w:rPr>
          <w:rFonts w:hint="eastAsia"/>
        </w:rPr>
        <w:t>)</w:t>
      </w:r>
      <w:r w:rsidR="00B827CA" w:rsidRPr="00B71844">
        <w:rPr>
          <w:rFonts w:hint="eastAsia"/>
        </w:rPr>
        <w:t>の圧力分布で翼負圧側の圧力低下</w:t>
      </w:r>
      <w:r w:rsidR="00DF63A7" w:rsidRPr="00B71844">
        <w:rPr>
          <w:rFonts w:hint="eastAsia"/>
        </w:rPr>
        <w:t>と対応している．ところで</w:t>
      </w:r>
      <w:r w:rsidR="00B827CA" w:rsidRPr="00B71844">
        <w:rPr>
          <w:rFonts w:hint="eastAsia"/>
        </w:rPr>
        <w:t>，</w:t>
      </w:r>
      <w:r w:rsidR="00B827CA" w:rsidRPr="00B71844">
        <w:rPr>
          <w:rFonts w:hint="eastAsia"/>
        </w:rPr>
        <w:t>(</w:t>
      </w:r>
      <w:r w:rsidR="00B827CA" w:rsidRPr="00B71844">
        <w:rPr>
          <w:rFonts w:hint="eastAsia"/>
        </w:rPr>
        <w:t>ⅱ</w:t>
      </w:r>
      <w:r w:rsidR="00B827CA" w:rsidRPr="00B71844">
        <w:rPr>
          <w:rFonts w:hint="eastAsia"/>
        </w:rPr>
        <w:t>)</w:t>
      </w:r>
      <w:r w:rsidR="00B827CA" w:rsidRPr="00B71844">
        <w:rPr>
          <w:rFonts w:hint="eastAsia"/>
        </w:rPr>
        <w:t>では明確ではないが，</w:t>
      </w:r>
      <w:r w:rsidR="00B827CA" w:rsidRPr="00B71844">
        <w:rPr>
          <w:rFonts w:hint="eastAsia"/>
        </w:rPr>
        <w:t>(</w:t>
      </w:r>
      <w:r w:rsidR="00B827CA" w:rsidRPr="00B71844">
        <w:rPr>
          <w:rFonts w:hint="eastAsia"/>
        </w:rPr>
        <w:t>ⅰ</w:t>
      </w:r>
      <w:r w:rsidR="00B827CA" w:rsidRPr="00B71844">
        <w:rPr>
          <w:rFonts w:hint="eastAsia"/>
        </w:rPr>
        <w:t>)</w:t>
      </w:r>
      <w:r w:rsidR="00B827CA" w:rsidRPr="00B71844">
        <w:rPr>
          <w:rFonts w:hint="eastAsia"/>
        </w:rPr>
        <w:t>では明らかに翼前縁で剥離せん断層が翼後縁近傍スロットからの吹き出しにより強制再付着させられていることがわかる．</w:t>
      </w:r>
      <w:r w:rsidR="00DF63A7" w:rsidRPr="00B71844">
        <w:rPr>
          <w:rFonts w:hint="eastAsia"/>
        </w:rPr>
        <w:t>このことから噴流の効果が上流の流れにも作用していることが伺える．</w:t>
      </w:r>
      <w:r w:rsidR="00D8508F" w:rsidRPr="00B71844">
        <w:rPr>
          <w:rFonts w:hint="eastAsia"/>
        </w:rPr>
        <w:t>また，</w:t>
      </w:r>
      <w:r w:rsidR="00D8508F" w:rsidRPr="00B71844">
        <w:rPr>
          <w:rFonts w:hint="eastAsia"/>
        </w:rPr>
        <w:t>(a)</w:t>
      </w:r>
      <w:r w:rsidR="00D8508F" w:rsidRPr="00B71844">
        <w:rPr>
          <w:i/>
        </w:rPr>
        <w:t>Cμ</w:t>
      </w:r>
      <w:r w:rsidR="00D8508F" w:rsidRPr="00B71844">
        <w:rPr>
          <w:rFonts w:hint="eastAsia"/>
        </w:rPr>
        <w:t>=0</w:t>
      </w:r>
      <w:r w:rsidR="00D8508F" w:rsidRPr="00B71844">
        <w:rPr>
          <w:rFonts w:hint="eastAsia"/>
        </w:rPr>
        <w:t>で見られた剥離渦の離脱も</w:t>
      </w:r>
      <w:r w:rsidR="00D8508F" w:rsidRPr="00B71844">
        <w:rPr>
          <w:rFonts w:hint="eastAsia"/>
        </w:rPr>
        <w:t>(b)</w:t>
      </w:r>
      <w:r w:rsidR="00D8508F" w:rsidRPr="00B71844">
        <w:rPr>
          <w:i/>
        </w:rPr>
        <w:t>Cμ</w:t>
      </w:r>
      <w:r w:rsidR="00D8508F" w:rsidRPr="00B71844">
        <w:rPr>
          <w:rFonts w:hint="eastAsia"/>
        </w:rPr>
        <w:t>=0.7</w:t>
      </w:r>
      <w:r w:rsidR="00D8508F" w:rsidRPr="00B71844">
        <w:rPr>
          <w:rFonts w:hint="eastAsia"/>
        </w:rPr>
        <w:t>では</w:t>
      </w:r>
      <w:r w:rsidR="00F869BC" w:rsidRPr="00B71844">
        <w:rPr>
          <w:rFonts w:hint="eastAsia"/>
        </w:rPr>
        <w:t>不鮮明になることが，可視化実験の動画および非定常計算から確認されている</w:t>
      </w:r>
      <w:r w:rsidR="00D8508F" w:rsidRPr="00B71844">
        <w:rPr>
          <w:rFonts w:hint="eastAsia"/>
        </w:rPr>
        <w:t>．</w:t>
      </w:r>
      <w:r w:rsidR="00F869BC" w:rsidRPr="00B71844">
        <w:t xml:space="preserve"> </w:t>
      </w:r>
    </w:p>
    <w:p w:rsidR="0068270B" w:rsidRPr="00B71844" w:rsidRDefault="00F869BC" w:rsidP="000F2864">
      <w:pPr>
        <w:ind w:firstLineChars="100" w:firstLine="180"/>
      </w:pPr>
      <w:r w:rsidRPr="00B71844">
        <w:rPr>
          <w:rFonts w:hint="eastAsia"/>
        </w:rPr>
        <w:t>図</w:t>
      </w:r>
      <w:r w:rsidRPr="00B71844">
        <w:rPr>
          <w:rFonts w:hint="eastAsia"/>
        </w:rPr>
        <w:t>4</w:t>
      </w:r>
      <w:r w:rsidRPr="00B71844">
        <w:rPr>
          <w:rFonts w:hint="eastAsia"/>
        </w:rPr>
        <w:t>に</w:t>
      </w:r>
      <w:r w:rsidRPr="00E81FDE">
        <w:rPr>
          <w:rFonts w:hint="eastAsia"/>
        </w:rPr>
        <w:t>平盤翼</w:t>
      </w:r>
      <w:r w:rsidRPr="00B71844">
        <w:rPr>
          <w:rFonts w:hint="eastAsia"/>
        </w:rPr>
        <w:t>表面の圧力分布を示す．</w:t>
      </w:r>
      <w:r w:rsidR="00E372CE" w:rsidRPr="00B71844">
        <w:rPr>
          <w:rFonts w:hint="eastAsia"/>
        </w:rPr>
        <w:t>□が実験結果，●が数値計算</w:t>
      </w:r>
      <w:r w:rsidR="00AE788A" w:rsidRPr="00B71844">
        <w:rPr>
          <w:rFonts w:hint="eastAsia"/>
        </w:rPr>
        <w:t>結果である．</w:t>
      </w:r>
      <w:r w:rsidR="00AE788A" w:rsidRPr="00B71844">
        <w:rPr>
          <w:rFonts w:hint="eastAsia"/>
        </w:rPr>
        <w:t>(a)</w:t>
      </w:r>
      <w:r w:rsidR="00AE788A" w:rsidRPr="00B71844">
        <w:rPr>
          <w:rFonts w:hint="eastAsia"/>
        </w:rPr>
        <w:t>は</w:t>
      </w:r>
      <w:r w:rsidR="00AE788A" w:rsidRPr="00B71844">
        <w:rPr>
          <w:i/>
        </w:rPr>
        <w:t>Cμ</w:t>
      </w:r>
      <w:r w:rsidR="00AE788A" w:rsidRPr="00B71844">
        <w:rPr>
          <w:rFonts w:hint="eastAsia"/>
        </w:rPr>
        <w:t>=0</w:t>
      </w:r>
      <w:r w:rsidR="00AE788A" w:rsidRPr="00B71844">
        <w:rPr>
          <w:rFonts w:hint="eastAsia"/>
        </w:rPr>
        <w:t>で図</w:t>
      </w:r>
      <w:r w:rsidR="00AE788A" w:rsidRPr="00B71844">
        <w:rPr>
          <w:rFonts w:hint="eastAsia"/>
        </w:rPr>
        <w:t>3(a)</w:t>
      </w:r>
      <w:r w:rsidR="00AE788A" w:rsidRPr="00B71844">
        <w:rPr>
          <w:rFonts w:hint="eastAsia"/>
        </w:rPr>
        <w:t>に対応し，</w:t>
      </w:r>
      <w:r w:rsidR="00AE788A" w:rsidRPr="00B71844">
        <w:rPr>
          <w:rFonts w:hint="eastAsia"/>
        </w:rPr>
        <w:t>(b)</w:t>
      </w:r>
      <w:r w:rsidR="00AE788A" w:rsidRPr="00B71844">
        <w:rPr>
          <w:rFonts w:hint="eastAsia"/>
        </w:rPr>
        <w:t>は</w:t>
      </w:r>
      <w:r w:rsidR="00AE788A" w:rsidRPr="00B71844">
        <w:rPr>
          <w:i/>
        </w:rPr>
        <w:t>Cμ</w:t>
      </w:r>
      <w:r w:rsidR="00AE788A" w:rsidRPr="00B71844">
        <w:rPr>
          <w:rFonts w:hint="eastAsia"/>
        </w:rPr>
        <w:t>=0.7</w:t>
      </w:r>
      <w:r w:rsidR="00AE788A" w:rsidRPr="00B71844">
        <w:rPr>
          <w:rFonts w:hint="eastAsia"/>
        </w:rPr>
        <w:t>，図</w:t>
      </w:r>
      <w:r w:rsidR="00AE788A" w:rsidRPr="00B71844">
        <w:rPr>
          <w:rFonts w:hint="eastAsia"/>
        </w:rPr>
        <w:t>3(b)</w:t>
      </w:r>
      <w:r w:rsidR="00AE788A" w:rsidRPr="00B71844">
        <w:rPr>
          <w:rFonts w:hint="eastAsia"/>
        </w:rPr>
        <w:t>に対応している．</w:t>
      </w:r>
      <w:r w:rsidR="00D43955" w:rsidRPr="00B71844">
        <w:rPr>
          <w:rFonts w:hint="eastAsia"/>
        </w:rPr>
        <w:t>図</w:t>
      </w:r>
      <w:r w:rsidR="00D43955" w:rsidRPr="00B71844">
        <w:rPr>
          <w:rFonts w:hint="eastAsia"/>
        </w:rPr>
        <w:t>4(a)</w:t>
      </w:r>
      <w:r w:rsidR="00D43955" w:rsidRPr="00B71844">
        <w:rPr>
          <w:i/>
        </w:rPr>
        <w:t>Cμ</w:t>
      </w:r>
      <w:r w:rsidR="00D43955" w:rsidRPr="00B71844">
        <w:rPr>
          <w:rFonts w:hint="eastAsia"/>
        </w:rPr>
        <w:t>=0</w:t>
      </w:r>
      <w:r w:rsidR="00AE788A" w:rsidRPr="00B71844">
        <w:rPr>
          <w:rFonts w:hint="eastAsia"/>
        </w:rPr>
        <w:t>の翼</w:t>
      </w:r>
      <w:r w:rsidR="00336D0D" w:rsidRPr="00B71844">
        <w:rPr>
          <w:rFonts w:hint="eastAsia"/>
        </w:rPr>
        <w:t>表面圧力分布</w:t>
      </w:r>
      <w:r w:rsidR="00AE788A" w:rsidRPr="00B71844">
        <w:rPr>
          <w:rFonts w:hint="eastAsia"/>
        </w:rPr>
        <w:t>では圧力面と負圧面での</w:t>
      </w:r>
      <w:r w:rsidR="00D43955" w:rsidRPr="00B71844">
        <w:rPr>
          <w:rFonts w:hint="eastAsia"/>
        </w:rPr>
        <w:t>圧力差は</w:t>
      </w:r>
      <w:r w:rsidR="00AE788A" w:rsidRPr="00B71844">
        <w:rPr>
          <w:rFonts w:hint="eastAsia"/>
        </w:rPr>
        <w:t>小さいことから大きな揚力は発生していないことが明らかである．</w:t>
      </w:r>
      <w:r w:rsidR="001E6FFE" w:rsidRPr="00B71844">
        <w:rPr>
          <w:rFonts w:hint="eastAsia"/>
        </w:rPr>
        <w:t>また，翼前縁から翼中央にかけて（特に</w:t>
      </w:r>
      <w:r w:rsidR="00D43955" w:rsidRPr="00B71844">
        <w:rPr>
          <w:i/>
        </w:rPr>
        <w:t>x/C</w:t>
      </w:r>
      <w:r w:rsidR="00D43955" w:rsidRPr="00B71844">
        <w:rPr>
          <w:rFonts w:hint="eastAsia"/>
        </w:rPr>
        <w:t>=0.1</w:t>
      </w:r>
      <w:r w:rsidR="00D43955" w:rsidRPr="00B71844">
        <w:rPr>
          <w:rFonts w:hint="eastAsia"/>
        </w:rPr>
        <w:t>付近</w:t>
      </w:r>
      <w:r w:rsidR="001E6FFE" w:rsidRPr="00B71844">
        <w:rPr>
          <w:rFonts w:hint="eastAsia"/>
        </w:rPr>
        <w:t>）</w:t>
      </w:r>
      <w:r w:rsidR="00D30485" w:rsidRPr="00B71844">
        <w:rPr>
          <w:rFonts w:hint="eastAsia"/>
        </w:rPr>
        <w:t>実験値</w:t>
      </w:r>
      <w:r w:rsidR="001E6FFE" w:rsidRPr="00B71844">
        <w:rPr>
          <w:rFonts w:hint="eastAsia"/>
        </w:rPr>
        <w:t>と数値計算値で傾向が異なっており，このことは前述の流れの剥離の有無に起因すると思われる．しかしながら，数値計算で得られた</w:t>
      </w:r>
      <w:r w:rsidR="001E6FFE" w:rsidRPr="00B71844">
        <w:rPr>
          <w:i/>
        </w:rPr>
        <w:t>x/C</w:t>
      </w:r>
      <w:r w:rsidR="001E6FFE" w:rsidRPr="00B71844">
        <w:rPr>
          <w:rFonts w:hint="eastAsia"/>
        </w:rPr>
        <w:t>=0.1</w:t>
      </w:r>
      <w:r w:rsidR="001E6FFE" w:rsidRPr="00B71844">
        <w:rPr>
          <w:rFonts w:hint="eastAsia"/>
        </w:rPr>
        <w:t>付近の</w:t>
      </w:r>
      <w:r w:rsidR="00F35C9D" w:rsidRPr="00B71844">
        <w:rPr>
          <w:rFonts w:hint="eastAsia"/>
        </w:rPr>
        <w:t>負圧面側の</w:t>
      </w:r>
      <w:r w:rsidR="001E6FFE" w:rsidRPr="00B71844">
        <w:rPr>
          <w:rFonts w:hint="eastAsia"/>
        </w:rPr>
        <w:t>圧力係数</w:t>
      </w:r>
      <w:r w:rsidR="001E6FFE" w:rsidRPr="00B71844">
        <w:rPr>
          <w:rFonts w:hint="eastAsia"/>
          <w:i/>
        </w:rPr>
        <w:t>Cp</w:t>
      </w:r>
      <w:r w:rsidR="001E6FFE" w:rsidRPr="00B71844">
        <w:rPr>
          <w:rFonts w:hint="eastAsia"/>
        </w:rPr>
        <w:t>は約</w:t>
      </w:r>
      <w:r w:rsidR="001E6FFE" w:rsidRPr="00B71844">
        <w:rPr>
          <w:rFonts w:hint="eastAsia"/>
        </w:rPr>
        <w:t>-2.5</w:t>
      </w:r>
      <w:r w:rsidR="001E6FFE" w:rsidRPr="00B71844">
        <w:rPr>
          <w:rFonts w:hint="eastAsia"/>
        </w:rPr>
        <w:t>程度であり，</w:t>
      </w:r>
      <w:r w:rsidR="00D43955" w:rsidRPr="00B71844">
        <w:rPr>
          <w:rFonts w:hint="eastAsia"/>
        </w:rPr>
        <w:t>(b)</w:t>
      </w:r>
      <w:r w:rsidR="00D43955" w:rsidRPr="00B71844">
        <w:rPr>
          <w:i/>
        </w:rPr>
        <w:t>Cμ</w:t>
      </w:r>
      <w:r w:rsidR="00D43955" w:rsidRPr="00B71844">
        <w:rPr>
          <w:rFonts w:hint="eastAsia"/>
        </w:rPr>
        <w:t>=0.7</w:t>
      </w:r>
      <w:r w:rsidR="00F35C9D" w:rsidRPr="00B71844">
        <w:rPr>
          <w:rFonts w:hint="eastAsia"/>
        </w:rPr>
        <w:t>の</w:t>
      </w:r>
      <w:r w:rsidR="008260E4" w:rsidRPr="00B71844">
        <w:rPr>
          <w:rFonts w:hint="eastAsia"/>
        </w:rPr>
        <w:t>負圧面側</w:t>
      </w:r>
      <w:r w:rsidR="00D43955" w:rsidRPr="00B71844">
        <w:rPr>
          <w:i/>
        </w:rPr>
        <w:t>x/C</w:t>
      </w:r>
      <w:r w:rsidR="00D43955" w:rsidRPr="00B71844">
        <w:rPr>
          <w:rFonts w:hint="eastAsia"/>
        </w:rPr>
        <w:t>=0.1</w:t>
      </w:r>
      <w:r w:rsidR="00D43955" w:rsidRPr="00B71844">
        <w:rPr>
          <w:rFonts w:hint="eastAsia"/>
        </w:rPr>
        <w:t>付近</w:t>
      </w:r>
      <w:r w:rsidR="001E6FFE" w:rsidRPr="00B71844">
        <w:rPr>
          <w:rFonts w:hint="eastAsia"/>
        </w:rPr>
        <w:t>の数値計算値の</w:t>
      </w:r>
      <w:r w:rsidR="00D43955" w:rsidRPr="00B71844">
        <w:rPr>
          <w:rFonts w:hint="eastAsia"/>
        </w:rPr>
        <w:t>半分</w:t>
      </w:r>
      <w:r w:rsidR="001E6FFE" w:rsidRPr="00B71844">
        <w:rPr>
          <w:rFonts w:hint="eastAsia"/>
        </w:rPr>
        <w:t>程度である</w:t>
      </w:r>
      <w:r w:rsidR="00D43955" w:rsidRPr="00B71844">
        <w:rPr>
          <w:rFonts w:hint="eastAsia"/>
        </w:rPr>
        <w:t>．</w:t>
      </w:r>
      <w:r w:rsidR="005A230F" w:rsidRPr="00B71844">
        <w:rPr>
          <w:rFonts w:hint="eastAsia"/>
        </w:rPr>
        <w:t>ところで，</w:t>
      </w:r>
      <w:r w:rsidR="0001484D" w:rsidRPr="00B71844">
        <w:rPr>
          <w:rFonts w:hint="eastAsia"/>
        </w:rPr>
        <w:t>図</w:t>
      </w:r>
      <w:r w:rsidR="0001484D" w:rsidRPr="00B71844">
        <w:rPr>
          <w:rFonts w:hint="eastAsia"/>
        </w:rPr>
        <w:t>4</w:t>
      </w:r>
      <w:r w:rsidR="0099694B" w:rsidRPr="00B71844">
        <w:rPr>
          <w:rFonts w:hint="eastAsia"/>
        </w:rPr>
        <w:t>(b)</w:t>
      </w:r>
      <w:r w:rsidR="004C2600" w:rsidRPr="00B71844">
        <w:rPr>
          <w:i/>
        </w:rPr>
        <w:t>Cμ</w:t>
      </w:r>
      <w:r w:rsidR="0099694B" w:rsidRPr="00B71844">
        <w:rPr>
          <w:rFonts w:hint="eastAsia"/>
        </w:rPr>
        <w:t>=0.7</w:t>
      </w:r>
      <w:r w:rsidR="0001484D" w:rsidRPr="00B71844">
        <w:rPr>
          <w:rFonts w:hint="eastAsia"/>
        </w:rPr>
        <w:t>の</w:t>
      </w:r>
      <w:r w:rsidR="005A230F" w:rsidRPr="00B71844">
        <w:rPr>
          <w:rFonts w:hint="eastAsia"/>
        </w:rPr>
        <w:t>負圧面側</w:t>
      </w:r>
      <w:r w:rsidR="0001484D" w:rsidRPr="00B71844">
        <w:rPr>
          <w:rFonts w:hint="eastAsia"/>
        </w:rPr>
        <w:t>圧力係数は実験</w:t>
      </w:r>
      <w:r w:rsidR="005A230F" w:rsidRPr="00B71844">
        <w:rPr>
          <w:rFonts w:hint="eastAsia"/>
        </w:rPr>
        <w:t>，</w:t>
      </w:r>
      <w:r w:rsidR="0001484D" w:rsidRPr="00B71844">
        <w:rPr>
          <w:rFonts w:hint="eastAsia"/>
        </w:rPr>
        <w:t>数値</w:t>
      </w:r>
      <w:r w:rsidR="005A230F" w:rsidRPr="00B71844">
        <w:rPr>
          <w:rFonts w:hint="eastAsia"/>
        </w:rPr>
        <w:t>計算</w:t>
      </w:r>
      <w:r w:rsidR="0001484D" w:rsidRPr="00B71844">
        <w:rPr>
          <w:rFonts w:hint="eastAsia"/>
        </w:rPr>
        <w:t>ともに後縁付近</w:t>
      </w:r>
      <w:r w:rsidR="005A230F" w:rsidRPr="00B71844">
        <w:rPr>
          <w:rFonts w:hint="eastAsia"/>
        </w:rPr>
        <w:t>で</w:t>
      </w:r>
      <w:r w:rsidR="005A230F" w:rsidRPr="00B71844">
        <w:rPr>
          <w:rFonts w:hint="eastAsia"/>
          <w:i/>
        </w:rPr>
        <w:t>Cp</w:t>
      </w:r>
      <w:r w:rsidR="005A230F" w:rsidRPr="00B71844">
        <w:rPr>
          <w:rFonts w:hint="eastAsia"/>
        </w:rPr>
        <w:t>が急激に低下して</w:t>
      </w:r>
      <w:r w:rsidR="0041235C" w:rsidRPr="00B71844">
        <w:rPr>
          <w:rFonts w:hint="eastAsia"/>
        </w:rPr>
        <w:t>いる．図</w:t>
      </w:r>
      <w:r w:rsidR="0041235C" w:rsidRPr="00B71844">
        <w:rPr>
          <w:rFonts w:hint="eastAsia"/>
        </w:rPr>
        <w:t>4(a)</w:t>
      </w:r>
      <w:r w:rsidR="0041235C" w:rsidRPr="00B71844">
        <w:rPr>
          <w:rFonts w:hint="eastAsia"/>
        </w:rPr>
        <w:t>の後縁付近圧力分布と比較すれば，この圧力低下は吹き出しの影響であることが明らかである．</w:t>
      </w:r>
      <w:r w:rsidR="00395B0F" w:rsidRPr="00B71844">
        <w:rPr>
          <w:rFonts w:hint="eastAsia"/>
        </w:rPr>
        <w:t>すなわち，</w:t>
      </w:r>
      <w:r w:rsidR="00A27E2B" w:rsidRPr="00B71844">
        <w:rPr>
          <w:i/>
        </w:rPr>
        <w:t>Cμ</w:t>
      </w:r>
      <w:r w:rsidR="00A27E2B" w:rsidRPr="00B71844">
        <w:rPr>
          <w:rFonts w:hint="eastAsia"/>
        </w:rPr>
        <w:t>=0</w:t>
      </w:r>
      <w:r w:rsidR="00A27E2B" w:rsidRPr="00B71844">
        <w:rPr>
          <w:rFonts w:hint="eastAsia"/>
        </w:rPr>
        <w:t>では</w:t>
      </w:r>
      <w:r w:rsidR="00395B0F" w:rsidRPr="00B71844">
        <w:rPr>
          <w:rFonts w:hint="eastAsia"/>
        </w:rPr>
        <w:t>迎角により</w:t>
      </w:r>
      <w:r w:rsidR="00A27E2B" w:rsidRPr="00B71844">
        <w:rPr>
          <w:rFonts w:hint="eastAsia"/>
        </w:rPr>
        <w:t>翼前縁</w:t>
      </w:r>
      <w:r w:rsidR="0068270B" w:rsidRPr="00B71844">
        <w:rPr>
          <w:rFonts w:hint="eastAsia"/>
        </w:rPr>
        <w:t>に</w:t>
      </w:r>
      <w:r w:rsidR="00A27E2B" w:rsidRPr="00B71844">
        <w:rPr>
          <w:rFonts w:hint="eastAsia"/>
        </w:rPr>
        <w:t>負圧</w:t>
      </w:r>
      <w:r w:rsidR="00395B0F" w:rsidRPr="00B71844">
        <w:rPr>
          <w:rFonts w:hint="eastAsia"/>
        </w:rPr>
        <w:t>が生じ</w:t>
      </w:r>
      <w:r w:rsidR="0068270B" w:rsidRPr="00B71844">
        <w:rPr>
          <w:rFonts w:hint="eastAsia"/>
        </w:rPr>
        <w:t>，</w:t>
      </w:r>
      <w:r w:rsidR="00EA0463" w:rsidRPr="00B71844">
        <w:rPr>
          <w:rFonts w:hint="eastAsia"/>
        </w:rPr>
        <w:t>揚力を発生させているのに対して，</w:t>
      </w:r>
      <w:r w:rsidR="00395B0F" w:rsidRPr="00B71844">
        <w:rPr>
          <w:rFonts w:hint="eastAsia"/>
        </w:rPr>
        <w:t>吹き出しを伴う</w:t>
      </w:r>
      <w:r w:rsidR="00EA0463" w:rsidRPr="00B71844">
        <w:rPr>
          <w:i/>
        </w:rPr>
        <w:t>Cμ</w:t>
      </w:r>
      <w:r w:rsidR="00EA0463" w:rsidRPr="00B71844">
        <w:rPr>
          <w:rFonts w:hint="eastAsia"/>
        </w:rPr>
        <w:t>=0.7</w:t>
      </w:r>
      <w:r w:rsidR="00EA0463" w:rsidRPr="00B71844">
        <w:rPr>
          <w:rFonts w:hint="eastAsia"/>
        </w:rPr>
        <w:t>では</w:t>
      </w:r>
      <w:r w:rsidR="00395B0F" w:rsidRPr="00B71844">
        <w:rPr>
          <w:rFonts w:hint="eastAsia"/>
        </w:rPr>
        <w:t>噴流のコアンダ効果による</w:t>
      </w:r>
      <w:r w:rsidR="00EA0463" w:rsidRPr="00B71844">
        <w:rPr>
          <w:rFonts w:hint="eastAsia"/>
        </w:rPr>
        <w:t>翼後縁</w:t>
      </w:r>
      <w:r w:rsidR="00395B0F" w:rsidRPr="00B71844">
        <w:rPr>
          <w:rFonts w:hint="eastAsia"/>
        </w:rPr>
        <w:t>付近の</w:t>
      </w:r>
      <w:r w:rsidR="00EA0463" w:rsidRPr="00B71844">
        <w:rPr>
          <w:rFonts w:hint="eastAsia"/>
        </w:rPr>
        <w:t>負圧</w:t>
      </w:r>
      <w:r w:rsidR="00395B0F" w:rsidRPr="00B71844">
        <w:rPr>
          <w:rFonts w:hint="eastAsia"/>
        </w:rPr>
        <w:t>が</w:t>
      </w:r>
      <w:r w:rsidR="00EA0463" w:rsidRPr="00B71844">
        <w:rPr>
          <w:rFonts w:hint="eastAsia"/>
        </w:rPr>
        <w:t>大きな揚力</w:t>
      </w:r>
      <w:r w:rsidR="00395B0F" w:rsidRPr="00B71844">
        <w:rPr>
          <w:rFonts w:hint="eastAsia"/>
        </w:rPr>
        <w:t>を生んでいるものと</w:t>
      </w:r>
      <w:r w:rsidR="0068270B" w:rsidRPr="00B71844">
        <w:rPr>
          <w:rFonts w:hint="eastAsia"/>
        </w:rPr>
        <w:t>考えられる．ただし</w:t>
      </w:r>
      <w:r w:rsidR="00395B0F" w:rsidRPr="00B71844">
        <w:rPr>
          <w:rFonts w:hint="eastAsia"/>
        </w:rPr>
        <w:t>，</w:t>
      </w:r>
      <w:r w:rsidR="0068270B" w:rsidRPr="00B71844">
        <w:rPr>
          <w:rFonts w:hint="eastAsia"/>
        </w:rPr>
        <w:t>この</w:t>
      </w:r>
      <w:r w:rsidR="00395B0F" w:rsidRPr="00B71844">
        <w:rPr>
          <w:rFonts w:hint="eastAsia"/>
        </w:rPr>
        <w:t>揚力発生メカニズムの違い</w:t>
      </w:r>
      <w:r w:rsidR="0068270B" w:rsidRPr="00B71844">
        <w:rPr>
          <w:rFonts w:hint="eastAsia"/>
        </w:rPr>
        <w:t>と空力</w:t>
      </w:r>
      <w:r w:rsidR="00395B0F" w:rsidRPr="00B71844">
        <w:rPr>
          <w:rFonts w:hint="eastAsia"/>
        </w:rPr>
        <w:t>特性</w:t>
      </w:r>
      <w:r w:rsidR="0068270B" w:rsidRPr="00B71844">
        <w:rPr>
          <w:rFonts w:hint="eastAsia"/>
        </w:rPr>
        <w:t>との関係</w:t>
      </w:r>
      <w:r w:rsidR="00694CF2" w:rsidRPr="00B71844">
        <w:rPr>
          <w:rFonts w:hint="eastAsia"/>
        </w:rPr>
        <w:t>の詳細</w:t>
      </w:r>
      <w:r w:rsidR="0068270B" w:rsidRPr="00B71844">
        <w:rPr>
          <w:rFonts w:hint="eastAsia"/>
        </w:rPr>
        <w:t>については</w:t>
      </w:r>
      <w:r w:rsidR="00694CF2" w:rsidRPr="00B71844">
        <w:rPr>
          <w:rFonts w:hint="eastAsia"/>
        </w:rPr>
        <w:t>今後の研究課題である．</w:t>
      </w:r>
    </w:p>
    <w:p w:rsidR="00B748FB" w:rsidRDefault="00B748FB" w:rsidP="003527A1">
      <w:pPr>
        <w:ind w:firstLineChars="100" w:firstLine="180"/>
      </w:pPr>
    </w:p>
    <w:p w:rsidR="001A4206" w:rsidRPr="003F06C2" w:rsidRDefault="004D1882" w:rsidP="00423D75">
      <w:pPr>
        <w:jc w:val="left"/>
        <w:rPr>
          <w:rFonts w:ascii="ＭＳ ゴシック" w:eastAsia="ＭＳ ゴシック" w:hAnsi="ＭＳ ゴシック"/>
          <w:b/>
        </w:rPr>
      </w:pPr>
      <w:r w:rsidRPr="003F06C2">
        <w:rPr>
          <w:rFonts w:ascii="ＭＳ ゴシック" w:eastAsia="ＭＳ ゴシック" w:hAnsi="ＭＳ ゴシック" w:hint="eastAsia"/>
          <w:b/>
        </w:rPr>
        <w:t>５．結</w:t>
      </w:r>
      <w:r w:rsidR="003F06C2">
        <w:rPr>
          <w:rFonts w:ascii="ＭＳ ゴシック" w:eastAsia="ＭＳ ゴシック" w:hAnsi="ＭＳ ゴシック" w:hint="eastAsia"/>
          <w:b/>
        </w:rPr>
        <w:t xml:space="preserve">　　　</w:t>
      </w:r>
      <w:r w:rsidRPr="003F06C2">
        <w:rPr>
          <w:rFonts w:ascii="ＭＳ ゴシック" w:eastAsia="ＭＳ ゴシック" w:hAnsi="ＭＳ ゴシック" w:hint="eastAsia"/>
          <w:b/>
        </w:rPr>
        <w:t>論</w:t>
      </w:r>
    </w:p>
    <w:p w:rsidR="00D85CCC" w:rsidRPr="00B71844" w:rsidRDefault="0032098E" w:rsidP="00CE2368">
      <w:pPr>
        <w:ind w:firstLineChars="100" w:firstLine="180"/>
      </w:pPr>
      <w:r w:rsidRPr="00B71844">
        <w:rPr>
          <w:rFonts w:hint="eastAsia"/>
        </w:rPr>
        <w:t>本研究では循環制御翼</w:t>
      </w:r>
      <w:r w:rsidR="00FE2C2C" w:rsidRPr="00B71844">
        <w:rPr>
          <w:rFonts w:hint="eastAsia"/>
        </w:rPr>
        <w:t>周りの流れ場と空力特性について数値的並び実験的に解明を試みた．</w:t>
      </w:r>
      <w:r w:rsidRPr="00B71844">
        <w:rPr>
          <w:rFonts w:hint="eastAsia"/>
        </w:rPr>
        <w:t>主な結論を以下に示す．</w:t>
      </w:r>
    </w:p>
    <w:p w:rsidR="0032098E" w:rsidRPr="00B71844" w:rsidRDefault="00535B70" w:rsidP="0032098E">
      <w:pPr>
        <w:pStyle w:val="af9"/>
        <w:numPr>
          <w:ilvl w:val="0"/>
          <w:numId w:val="16"/>
        </w:numPr>
        <w:ind w:leftChars="0"/>
      </w:pPr>
      <w:r w:rsidRPr="00B71844">
        <w:rPr>
          <w:rFonts w:hint="eastAsia"/>
        </w:rPr>
        <w:t>実験と数値計算</w:t>
      </w:r>
      <w:r w:rsidR="00FE2C2C" w:rsidRPr="00B71844">
        <w:rPr>
          <w:rFonts w:hint="eastAsia"/>
        </w:rPr>
        <w:t>で得られた</w:t>
      </w:r>
      <w:r w:rsidR="0026507C" w:rsidRPr="00B71844">
        <w:rPr>
          <w:rFonts w:hint="eastAsia"/>
        </w:rPr>
        <w:t>フローパターン</w:t>
      </w:r>
      <w:r w:rsidR="00FE2C2C" w:rsidRPr="00B71844">
        <w:rPr>
          <w:rFonts w:hint="eastAsia"/>
        </w:rPr>
        <w:t>は概ね一致しており，</w:t>
      </w:r>
      <w:r w:rsidR="00FE2C2C" w:rsidRPr="00B71844">
        <w:rPr>
          <w:i/>
        </w:rPr>
        <w:t>Cμ</w:t>
      </w:r>
      <w:r w:rsidR="00FE2C2C" w:rsidRPr="00B71844">
        <w:rPr>
          <w:rFonts w:hint="eastAsia"/>
        </w:rPr>
        <w:t>=0.7</w:t>
      </w:r>
      <w:r w:rsidR="00FE2C2C" w:rsidRPr="00B71844">
        <w:rPr>
          <w:rFonts w:hint="eastAsia"/>
        </w:rPr>
        <w:t>の場合には翼周りの流れが大きく偏向</w:t>
      </w:r>
      <w:r w:rsidRPr="00B71844">
        <w:rPr>
          <w:rFonts w:hint="eastAsia"/>
        </w:rPr>
        <w:t>することがわかった．</w:t>
      </w:r>
    </w:p>
    <w:p w:rsidR="001013D9" w:rsidRPr="00B71844" w:rsidRDefault="001013D9" w:rsidP="001013D9">
      <w:pPr>
        <w:pStyle w:val="af9"/>
        <w:numPr>
          <w:ilvl w:val="0"/>
          <w:numId w:val="16"/>
        </w:numPr>
        <w:ind w:leftChars="0"/>
      </w:pPr>
      <w:r w:rsidRPr="00B71844">
        <w:rPr>
          <w:rFonts w:hint="eastAsia"/>
        </w:rPr>
        <w:t>後縁が円弧形状の</w:t>
      </w:r>
      <w:r w:rsidRPr="00E81FDE">
        <w:rPr>
          <w:rFonts w:hint="eastAsia"/>
        </w:rPr>
        <w:t>平盤翼では，</w:t>
      </w:r>
      <w:r w:rsidRPr="00B71844">
        <w:rPr>
          <w:rFonts w:hint="eastAsia"/>
        </w:rPr>
        <w:t>吹き出しを用いることで大きな揚力を得ることができるとわかった．</w:t>
      </w:r>
    </w:p>
    <w:p w:rsidR="00DA493D" w:rsidRPr="00B71844" w:rsidRDefault="002B28FD" w:rsidP="0032098E">
      <w:pPr>
        <w:pStyle w:val="af9"/>
        <w:numPr>
          <w:ilvl w:val="0"/>
          <w:numId w:val="16"/>
        </w:numPr>
        <w:ind w:leftChars="0"/>
      </w:pPr>
      <w:r w:rsidRPr="00B71844">
        <w:rPr>
          <w:rFonts w:hint="eastAsia"/>
        </w:rPr>
        <w:t>翼前縁</w:t>
      </w:r>
      <w:r w:rsidR="001013D9" w:rsidRPr="00B71844">
        <w:rPr>
          <w:rFonts w:hint="eastAsia"/>
        </w:rPr>
        <w:t>付近で</w:t>
      </w:r>
      <w:r w:rsidR="0050774B" w:rsidRPr="00B71844">
        <w:rPr>
          <w:rFonts w:hint="eastAsia"/>
        </w:rPr>
        <w:t>剥離が</w:t>
      </w:r>
      <w:r w:rsidR="001013D9" w:rsidRPr="00B71844">
        <w:rPr>
          <w:rFonts w:hint="eastAsia"/>
        </w:rPr>
        <w:t>生じる状況下</w:t>
      </w:r>
      <w:r w:rsidR="001403E1" w:rsidRPr="00B71844">
        <w:rPr>
          <w:rFonts w:hint="eastAsia"/>
        </w:rPr>
        <w:t>でも</w:t>
      </w:r>
      <w:r w:rsidRPr="00B71844">
        <w:rPr>
          <w:rFonts w:hint="eastAsia"/>
        </w:rPr>
        <w:t>，</w:t>
      </w:r>
      <w:r w:rsidR="001013D9" w:rsidRPr="00B71844">
        <w:rPr>
          <w:rFonts w:hint="eastAsia"/>
        </w:rPr>
        <w:t>吹き出しによる</w:t>
      </w:r>
      <w:r w:rsidRPr="00B71844">
        <w:rPr>
          <w:rFonts w:hint="eastAsia"/>
        </w:rPr>
        <w:t>循</w:t>
      </w:r>
      <w:r w:rsidR="00F04E9D" w:rsidRPr="00B71844">
        <w:rPr>
          <w:rFonts w:hint="eastAsia"/>
        </w:rPr>
        <w:t>環制御</w:t>
      </w:r>
      <w:r w:rsidR="001403E1" w:rsidRPr="00B71844">
        <w:rPr>
          <w:rFonts w:hint="eastAsia"/>
        </w:rPr>
        <w:t>を行うこと</w:t>
      </w:r>
      <w:r w:rsidR="001013D9" w:rsidRPr="00B71844">
        <w:rPr>
          <w:rFonts w:hint="eastAsia"/>
        </w:rPr>
        <w:t>で，</w:t>
      </w:r>
      <w:r w:rsidR="0050774B" w:rsidRPr="00B71844">
        <w:rPr>
          <w:rFonts w:hint="eastAsia"/>
        </w:rPr>
        <w:t>剥離</w:t>
      </w:r>
      <w:r w:rsidR="001013D9" w:rsidRPr="00B71844">
        <w:rPr>
          <w:rFonts w:hint="eastAsia"/>
        </w:rPr>
        <w:t>せん断層を再付着させることが可能であるこ</w:t>
      </w:r>
      <w:r w:rsidR="001403E1" w:rsidRPr="00B71844">
        <w:rPr>
          <w:rFonts w:hint="eastAsia"/>
        </w:rPr>
        <w:t>と</w:t>
      </w:r>
      <w:r w:rsidR="001013D9" w:rsidRPr="00B71844">
        <w:rPr>
          <w:rFonts w:hint="eastAsia"/>
        </w:rPr>
        <w:t>を示した</w:t>
      </w:r>
      <w:r w:rsidR="00F04E9D" w:rsidRPr="00B71844">
        <w:rPr>
          <w:rFonts w:hint="eastAsia"/>
        </w:rPr>
        <w:t>．</w:t>
      </w:r>
    </w:p>
    <w:p w:rsidR="001013D9" w:rsidRPr="00B71844" w:rsidRDefault="001013D9" w:rsidP="0032098E">
      <w:pPr>
        <w:pStyle w:val="af9"/>
        <w:numPr>
          <w:ilvl w:val="0"/>
          <w:numId w:val="16"/>
        </w:numPr>
        <w:ind w:leftChars="0"/>
      </w:pPr>
      <w:r w:rsidRPr="00B71844">
        <w:rPr>
          <w:bCs/>
          <w:i/>
          <w:szCs w:val="18"/>
        </w:rPr>
        <w:t>AOA</w:t>
      </w:r>
      <w:r w:rsidRPr="00B71844">
        <w:rPr>
          <w:rFonts w:hint="eastAsia"/>
          <w:bCs/>
          <w:szCs w:val="18"/>
        </w:rPr>
        <w:t>=5[deg]</w:t>
      </w:r>
      <w:r w:rsidRPr="00B71844">
        <w:rPr>
          <w:rFonts w:hint="eastAsia"/>
        </w:rPr>
        <w:t>の場合，</w:t>
      </w:r>
      <w:r w:rsidRPr="00B71844">
        <w:rPr>
          <w:i/>
        </w:rPr>
        <w:t>Cμ</w:t>
      </w:r>
      <w:r w:rsidRPr="00B71844">
        <w:rPr>
          <w:rFonts w:hint="eastAsia"/>
        </w:rPr>
        <w:t>=0</w:t>
      </w:r>
      <w:r w:rsidRPr="00B71844">
        <w:rPr>
          <w:rFonts w:hint="eastAsia"/>
        </w:rPr>
        <w:t>では迎角により翼前縁に負圧部が生じるのに対して，</w:t>
      </w:r>
      <w:r w:rsidRPr="00B71844">
        <w:rPr>
          <w:i/>
        </w:rPr>
        <w:t>Cμ</w:t>
      </w:r>
      <w:r w:rsidRPr="00B71844">
        <w:rPr>
          <w:rFonts w:hint="eastAsia"/>
        </w:rPr>
        <w:t>=0.7</w:t>
      </w:r>
      <w:r w:rsidRPr="00B71844">
        <w:rPr>
          <w:rFonts w:hint="eastAsia"/>
        </w:rPr>
        <w:t>では翼後縁付近の負圧部が発生し揚力を生成することがわかった．</w:t>
      </w:r>
    </w:p>
    <w:p w:rsidR="00EA7659" w:rsidRDefault="00EA7659" w:rsidP="00EA7659">
      <w:pPr>
        <w:jc w:val="left"/>
        <w:rPr>
          <w:rFonts w:ascii="ＭＳ ゴシック" w:eastAsia="ＭＳ ゴシック" w:hAnsi="ＭＳ ゴシック"/>
          <w:b/>
        </w:rPr>
      </w:pPr>
    </w:p>
    <w:p w:rsidR="00464971" w:rsidRPr="003F06C2" w:rsidRDefault="00F04E9D" w:rsidP="00EA7659">
      <w:pPr>
        <w:jc w:val="left"/>
        <w:rPr>
          <w:rFonts w:ascii="ＭＳ ゴシック" w:eastAsia="ＭＳ ゴシック" w:hAnsi="ＭＳ ゴシック"/>
          <w:b/>
        </w:rPr>
      </w:pPr>
      <w:r w:rsidRPr="003F06C2">
        <w:rPr>
          <w:rFonts w:ascii="ＭＳ ゴシック" w:eastAsia="ＭＳ ゴシック" w:hAnsi="ＭＳ ゴシック" w:hint="eastAsia"/>
          <w:b/>
        </w:rPr>
        <w:t>参考文献</w:t>
      </w:r>
    </w:p>
    <w:p w:rsidR="00F04E9D" w:rsidRPr="00E73428" w:rsidRDefault="00F04E9D" w:rsidP="00990B9C">
      <w:pPr>
        <w:pStyle w:val="12"/>
        <w:numPr>
          <w:ilvl w:val="0"/>
          <w:numId w:val="19"/>
        </w:numPr>
        <w:rPr>
          <w:color w:val="000000"/>
          <w:sz w:val="18"/>
          <w:szCs w:val="18"/>
        </w:rPr>
      </w:pPr>
      <w:bookmarkStart w:id="1" w:name="_Ref312156644"/>
      <w:r w:rsidRPr="00E73428">
        <w:rPr>
          <w:color w:val="000000"/>
          <w:sz w:val="18"/>
          <w:szCs w:val="18"/>
        </w:rPr>
        <w:t>Robert J.Englar, Overview of Circulation Control Pneumatic Aerodynamics: Blown Force and Moment Augmentation and Modification as Applied Primarily to Fixed-Wing Aircraft,</w:t>
      </w:r>
      <w:r w:rsidRPr="00E73428">
        <w:rPr>
          <w:i/>
          <w:color w:val="000000"/>
          <w:sz w:val="18"/>
          <w:szCs w:val="18"/>
        </w:rPr>
        <w:t xml:space="preserve"> Applications of Circulation Control Technology, </w:t>
      </w:r>
      <w:r w:rsidRPr="00E73428">
        <w:rPr>
          <w:color w:val="000000"/>
          <w:sz w:val="18"/>
          <w:szCs w:val="18"/>
        </w:rPr>
        <w:t>pp23-68.</w:t>
      </w:r>
      <w:bookmarkEnd w:id="1"/>
    </w:p>
    <w:p w:rsidR="00F04E9D" w:rsidRPr="00E73428" w:rsidRDefault="00F04E9D" w:rsidP="00990B9C">
      <w:pPr>
        <w:pStyle w:val="12"/>
        <w:numPr>
          <w:ilvl w:val="0"/>
          <w:numId w:val="19"/>
        </w:numPr>
        <w:rPr>
          <w:color w:val="000000"/>
          <w:sz w:val="18"/>
          <w:szCs w:val="18"/>
        </w:rPr>
      </w:pPr>
      <w:r w:rsidRPr="00E73428">
        <w:rPr>
          <w:color w:val="000000"/>
          <w:sz w:val="18"/>
          <w:szCs w:val="18"/>
        </w:rPr>
        <w:t xml:space="preserve">Cerchie, D., Halfon, E., Hammerich, A., Han, G., Taubert, L., Trouve, L., Varghese, P. and Wygnanski, I., Some Circulation and Separation Control Experiments, </w:t>
      </w:r>
      <w:r w:rsidRPr="00E73428">
        <w:rPr>
          <w:i/>
          <w:color w:val="000000"/>
          <w:sz w:val="18"/>
          <w:szCs w:val="18"/>
        </w:rPr>
        <w:t xml:space="preserve">Applications of Circulation Control Technology, </w:t>
      </w:r>
      <w:r w:rsidRPr="00E73428">
        <w:rPr>
          <w:color w:val="000000"/>
          <w:sz w:val="18"/>
          <w:szCs w:val="18"/>
        </w:rPr>
        <w:t>pp113-166.</w:t>
      </w:r>
    </w:p>
    <w:p w:rsidR="00F04E9D" w:rsidRPr="00E73428" w:rsidRDefault="00F04E9D" w:rsidP="00990B9C">
      <w:pPr>
        <w:pStyle w:val="12"/>
        <w:numPr>
          <w:ilvl w:val="0"/>
          <w:numId w:val="19"/>
        </w:numPr>
        <w:rPr>
          <w:color w:val="000000"/>
          <w:sz w:val="18"/>
          <w:szCs w:val="18"/>
        </w:rPr>
      </w:pPr>
      <w:r w:rsidRPr="00E73428">
        <w:rPr>
          <w:color w:val="000000"/>
          <w:sz w:val="18"/>
          <w:szCs w:val="18"/>
        </w:rPr>
        <w:t xml:space="preserve">Munro, S.E., Ahuja, K.K. and Englar, R.J., Noise Reduction Through Circulation Control, </w:t>
      </w:r>
      <w:r w:rsidRPr="00E73428">
        <w:rPr>
          <w:i/>
          <w:color w:val="000000"/>
          <w:sz w:val="18"/>
          <w:szCs w:val="18"/>
        </w:rPr>
        <w:t xml:space="preserve">Applications of Circulation Control Technology, </w:t>
      </w:r>
      <w:r w:rsidRPr="00E73428">
        <w:rPr>
          <w:color w:val="000000"/>
          <w:sz w:val="18"/>
          <w:szCs w:val="18"/>
        </w:rPr>
        <w:t>pp167-190.</w:t>
      </w:r>
    </w:p>
    <w:p w:rsidR="006A3F1D" w:rsidRPr="00B71844" w:rsidRDefault="00F04E9D" w:rsidP="00273C54">
      <w:pPr>
        <w:pStyle w:val="12"/>
        <w:numPr>
          <w:ilvl w:val="0"/>
          <w:numId w:val="19"/>
        </w:numPr>
        <w:jc w:val="left"/>
        <w:rPr>
          <w:sz w:val="18"/>
          <w:szCs w:val="18"/>
        </w:rPr>
      </w:pPr>
      <w:r w:rsidRPr="00B71844">
        <w:rPr>
          <w:rFonts w:hint="eastAsia"/>
          <w:sz w:val="18"/>
          <w:szCs w:val="18"/>
        </w:rPr>
        <w:t>影山功郎，</w:t>
      </w:r>
      <w:r w:rsidRPr="00B71844">
        <w:rPr>
          <w:rFonts w:hint="eastAsia"/>
          <w:sz w:val="18"/>
          <w:szCs w:val="18"/>
        </w:rPr>
        <w:t>STOL</w:t>
      </w:r>
      <w:r w:rsidRPr="00B71844">
        <w:rPr>
          <w:rFonts w:hint="eastAsia"/>
          <w:sz w:val="18"/>
          <w:szCs w:val="18"/>
        </w:rPr>
        <w:t>実験機「飛鳥」の開発，日本機械学会誌</w:t>
      </w:r>
      <w:r w:rsidR="00273C54" w:rsidRPr="00B71844">
        <w:rPr>
          <w:rFonts w:hint="eastAsia"/>
          <w:sz w:val="18"/>
          <w:szCs w:val="18"/>
        </w:rPr>
        <w:t>，</w:t>
      </w:r>
      <w:r w:rsidRPr="00B71844">
        <w:rPr>
          <w:rFonts w:hint="eastAsia"/>
          <w:sz w:val="18"/>
          <w:szCs w:val="18"/>
        </w:rPr>
        <w:t>第</w:t>
      </w:r>
      <w:r w:rsidRPr="00B71844">
        <w:rPr>
          <w:rFonts w:hint="eastAsia"/>
          <w:sz w:val="18"/>
          <w:szCs w:val="18"/>
        </w:rPr>
        <w:t>91</w:t>
      </w:r>
      <w:r w:rsidRPr="00B71844">
        <w:rPr>
          <w:rFonts w:hint="eastAsia"/>
          <w:sz w:val="18"/>
          <w:szCs w:val="18"/>
        </w:rPr>
        <w:t>巻</w:t>
      </w:r>
      <w:r w:rsidR="00273C54" w:rsidRPr="00B71844">
        <w:rPr>
          <w:rFonts w:hint="eastAsia"/>
          <w:sz w:val="18"/>
          <w:szCs w:val="18"/>
        </w:rPr>
        <w:t>，</w:t>
      </w:r>
      <w:r w:rsidRPr="00B71844">
        <w:rPr>
          <w:rFonts w:hint="eastAsia"/>
          <w:sz w:val="18"/>
          <w:szCs w:val="18"/>
        </w:rPr>
        <w:t>第</w:t>
      </w:r>
      <w:r w:rsidRPr="00B71844">
        <w:rPr>
          <w:rFonts w:hint="eastAsia"/>
          <w:sz w:val="18"/>
          <w:szCs w:val="18"/>
        </w:rPr>
        <w:t>839</w:t>
      </w:r>
      <w:r w:rsidRPr="00B71844">
        <w:rPr>
          <w:rFonts w:hint="eastAsia"/>
          <w:sz w:val="18"/>
          <w:szCs w:val="18"/>
        </w:rPr>
        <w:t>号，</w:t>
      </w:r>
      <w:r w:rsidRPr="00B71844">
        <w:rPr>
          <w:rFonts w:hint="eastAsia"/>
          <w:sz w:val="18"/>
          <w:szCs w:val="18"/>
        </w:rPr>
        <w:t>pp.65-69(1988)</w:t>
      </w:r>
    </w:p>
    <w:sectPr w:rsidR="006A3F1D" w:rsidRPr="00B71844" w:rsidSect="00D167F1">
      <w:headerReference w:type="even" r:id="rId26"/>
      <w:type w:val="continuous"/>
      <w:pgSz w:w="11906" w:h="16838" w:code="9"/>
      <w:pgMar w:top="1134" w:right="851" w:bottom="1418" w:left="851" w:header="850" w:footer="567" w:gutter="0"/>
      <w:cols w:num="2" w:space="567"/>
      <w:docGrid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11F" w:rsidRDefault="004D511F">
      <w:r>
        <w:separator/>
      </w:r>
    </w:p>
  </w:endnote>
  <w:endnote w:type="continuationSeparator" w:id="1">
    <w:p w:rsidR="004D511F" w:rsidRDefault="004D5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C" w:rsidRDefault="003757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C" w:rsidRDefault="003757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C" w:rsidRDefault="003757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11F" w:rsidRDefault="004D511F">
      <w:r>
        <w:separator/>
      </w:r>
    </w:p>
  </w:footnote>
  <w:footnote w:type="continuationSeparator" w:id="1">
    <w:p w:rsidR="004D511F" w:rsidRDefault="004D5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C" w:rsidRDefault="003757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46" w:rsidRDefault="00532246" w:rsidP="00532246">
    <w:pPr>
      <w:pStyle w:val="a3"/>
      <w:jc w:val="right"/>
    </w:pPr>
    <w:r>
      <w:rPr>
        <w:rFonts w:hint="eastAsia"/>
      </w:rPr>
      <w:t>総合研究所・都市減災研究センター（</w:t>
    </w:r>
    <w:r>
      <w:rPr>
        <w:rFonts w:hint="eastAsia"/>
      </w:rPr>
      <w:t>UDM</w:t>
    </w:r>
    <w:r>
      <w:rPr>
        <w:rFonts w:hint="eastAsia"/>
      </w:rPr>
      <w:t>）研究報告書（平成２</w:t>
    </w:r>
    <w:r w:rsidR="00D167F1">
      <w:rPr>
        <w:rFonts w:hint="eastAsia"/>
      </w:rPr>
      <w:t>３</w:t>
    </w:r>
    <w:r>
      <w:rPr>
        <w:rFonts w:hint="eastAsia"/>
      </w:rPr>
      <w:t>年度）</w:t>
    </w:r>
  </w:p>
  <w:p w:rsidR="00532246" w:rsidRPr="00B44ECD" w:rsidRDefault="00532246" w:rsidP="00532246">
    <w:pPr>
      <w:pStyle w:val="a3"/>
      <w:wordWrap w:val="0"/>
      <w:ind w:right="180"/>
      <w:jc w:val="right"/>
    </w:pPr>
    <w:r>
      <w:rPr>
        <w:rFonts w:hint="eastAsia"/>
      </w:rPr>
      <w:t>テーマ</w:t>
    </w:r>
    <w:r w:rsidR="00D167F1">
      <w:rPr>
        <w:rFonts w:hint="eastAsia"/>
      </w:rPr>
      <w:t>4</w:t>
    </w:r>
    <w:r>
      <w:rPr>
        <w:rFonts w:hint="eastAsia"/>
      </w:rPr>
      <w:t xml:space="preserve">　小課題番号</w:t>
    </w:r>
    <w:r w:rsidR="00D167F1">
      <w:rPr>
        <w:rFonts w:hint="eastAsia"/>
      </w:rPr>
      <w:t>4.2</w:t>
    </w:r>
    <w:r w:rsidR="00765E13">
      <w:rPr>
        <w:rFonts w:hint="eastAsia"/>
      </w:rPr>
      <w:t>-</w:t>
    </w:r>
    <w:r w:rsidR="0037572C">
      <w:rPr>
        <w:rFonts w:hint="eastAsia"/>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C" w:rsidRDefault="0037572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4B" w:rsidRDefault="009969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B60"/>
    <w:multiLevelType w:val="hybridMultilevel"/>
    <w:tmpl w:val="261A0352"/>
    <w:lvl w:ilvl="0" w:tplc="2DDE18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246DA1"/>
    <w:multiLevelType w:val="hybridMultilevel"/>
    <w:tmpl w:val="85800F30"/>
    <w:lvl w:ilvl="0" w:tplc="20B876C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48514A"/>
    <w:multiLevelType w:val="singleLevel"/>
    <w:tmpl w:val="48DCAFAC"/>
    <w:lvl w:ilvl="0">
      <w:start w:val="1"/>
      <w:numFmt w:val="decimal"/>
      <w:lvlText w:val="%1."/>
      <w:lvlJc w:val="left"/>
      <w:pPr>
        <w:tabs>
          <w:tab w:val="num" w:pos="360"/>
        </w:tabs>
        <w:ind w:left="0" w:firstLine="0"/>
      </w:pPr>
      <w:rPr>
        <w:rFonts w:hint="eastAsia"/>
      </w:rPr>
    </w:lvl>
  </w:abstractNum>
  <w:abstractNum w:abstractNumId="3">
    <w:nsid w:val="165A2D0A"/>
    <w:multiLevelType w:val="hybridMultilevel"/>
    <w:tmpl w:val="BDFE2D56"/>
    <w:lvl w:ilvl="0" w:tplc="8C4EFEA6">
      <w:start w:val="1"/>
      <w:numFmt w:val="decimal"/>
      <w:lvlText w:val="[%1]"/>
      <w:lvlJc w:val="left"/>
      <w:pPr>
        <w:ind w:left="704" w:hanging="420"/>
      </w:pPr>
      <w:rPr>
        <w:rFonts w:hint="eastAsia"/>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24BC0C1D"/>
    <w:multiLevelType w:val="hybridMultilevel"/>
    <w:tmpl w:val="BE10E316"/>
    <w:lvl w:ilvl="0" w:tplc="1E9CCA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0F28CF"/>
    <w:multiLevelType w:val="hybridMultilevel"/>
    <w:tmpl w:val="089A769C"/>
    <w:lvl w:ilvl="0" w:tplc="9CE80A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8F02B8"/>
    <w:multiLevelType w:val="multilevel"/>
    <w:tmpl w:val="9B50B550"/>
    <w:lvl w:ilvl="0">
      <w:start w:val="1"/>
      <w:numFmt w:val="decimal"/>
      <w:lvlText w:val="%1"/>
      <w:lvlJc w:val="left"/>
      <w:pPr>
        <w:tabs>
          <w:tab w:val="num" w:pos="336"/>
        </w:tabs>
        <w:ind w:left="336" w:hanging="336"/>
      </w:pPr>
      <w:rPr>
        <w:rFonts w:ascii="Arial" w:eastAsia="ＭＳ ゴシック" w:hAnsi="Arial" w:hint="eastAsia"/>
      </w:rPr>
    </w:lvl>
    <w:lvl w:ilvl="1">
      <w:start w:val="1"/>
      <w:numFmt w:val="decimal"/>
      <w:lvlText w:val="%1-%2"/>
      <w:lvlJc w:val="left"/>
      <w:pPr>
        <w:tabs>
          <w:tab w:val="num" w:pos="336"/>
        </w:tabs>
        <w:ind w:left="336" w:hanging="336"/>
      </w:pPr>
      <w:rPr>
        <w:rFonts w:ascii="Arial" w:eastAsia="ＭＳ ゴシック" w:hAnsi="Arial" w:hint="eastAsia"/>
      </w:rPr>
    </w:lvl>
    <w:lvl w:ilvl="2">
      <w:start w:val="1"/>
      <w:numFmt w:val="decimal"/>
      <w:lvlText w:val="%1-%2.%3"/>
      <w:lvlJc w:val="left"/>
      <w:pPr>
        <w:tabs>
          <w:tab w:val="num" w:pos="336"/>
        </w:tabs>
        <w:ind w:left="336" w:hanging="336"/>
      </w:pPr>
      <w:rPr>
        <w:rFonts w:ascii="Arial" w:eastAsia="ＭＳ ゴシック" w:hAnsi="Arial" w:hint="eastAsia"/>
      </w:rPr>
    </w:lvl>
    <w:lvl w:ilvl="3">
      <w:start w:val="1"/>
      <w:numFmt w:val="decimal"/>
      <w:lvlText w:val="%1-%2.%3.%4"/>
      <w:lvlJc w:val="left"/>
      <w:pPr>
        <w:tabs>
          <w:tab w:val="num" w:pos="336"/>
        </w:tabs>
        <w:ind w:left="336" w:hanging="336"/>
      </w:pPr>
      <w:rPr>
        <w:rFonts w:ascii="Arial" w:eastAsia="ＭＳ ゴシック" w:hAnsi="Arial" w:hint="eastAsia"/>
      </w:rPr>
    </w:lvl>
    <w:lvl w:ilvl="4">
      <w:start w:val="1"/>
      <w:numFmt w:val="decimal"/>
      <w:lvlText w:val="%1-%2.%3.%4.%5"/>
      <w:lvlJc w:val="left"/>
      <w:pPr>
        <w:tabs>
          <w:tab w:val="num" w:pos="336"/>
        </w:tabs>
        <w:ind w:left="336" w:hanging="336"/>
      </w:pPr>
      <w:rPr>
        <w:rFonts w:ascii="Arial" w:eastAsia="ＭＳ ゴシック" w:hAnsi="Arial" w:hint="eastAsia"/>
      </w:rPr>
    </w:lvl>
    <w:lvl w:ilvl="5">
      <w:start w:val="1"/>
      <w:numFmt w:val="decimal"/>
      <w:lvlText w:val="%1-%2.%3.%4.%5.%6"/>
      <w:lvlJc w:val="left"/>
      <w:pPr>
        <w:tabs>
          <w:tab w:val="num" w:pos="336"/>
        </w:tabs>
        <w:ind w:left="336" w:hanging="336"/>
      </w:pPr>
      <w:rPr>
        <w:rFonts w:ascii="Arial" w:eastAsia="ＭＳ ゴシック" w:hAnsi="Arial" w:hint="eastAsia"/>
      </w:rPr>
    </w:lvl>
    <w:lvl w:ilvl="6">
      <w:start w:val="1"/>
      <w:numFmt w:val="decimal"/>
      <w:lvlText w:val="%1-%2.%3.%4.%5.%6.%7"/>
      <w:lvlJc w:val="left"/>
      <w:pPr>
        <w:tabs>
          <w:tab w:val="num" w:pos="336"/>
        </w:tabs>
        <w:ind w:left="336" w:hanging="336"/>
      </w:pPr>
      <w:rPr>
        <w:rFonts w:ascii="Arial" w:eastAsia="ＭＳ ゴシック" w:hAnsi="Arial" w:hint="eastAsia"/>
      </w:rPr>
    </w:lvl>
    <w:lvl w:ilvl="7">
      <w:start w:val="1"/>
      <w:numFmt w:val="decimal"/>
      <w:lvlText w:val="%1-%2.%3.%4.%5.%6.%7.%8"/>
      <w:lvlJc w:val="left"/>
      <w:pPr>
        <w:tabs>
          <w:tab w:val="num" w:pos="336"/>
        </w:tabs>
        <w:ind w:left="336" w:hanging="336"/>
      </w:pPr>
      <w:rPr>
        <w:rFonts w:ascii="Arial" w:eastAsia="ＭＳ ゴシック" w:hAnsi="Arial" w:hint="eastAsia"/>
      </w:rPr>
    </w:lvl>
    <w:lvl w:ilvl="8">
      <w:start w:val="1"/>
      <w:numFmt w:val="decimal"/>
      <w:lvlText w:val="%1-%2.%3.%4.%5.%6.%7.%8.%9"/>
      <w:lvlJc w:val="left"/>
      <w:pPr>
        <w:tabs>
          <w:tab w:val="num" w:pos="336"/>
        </w:tabs>
        <w:ind w:left="336" w:hanging="336"/>
      </w:pPr>
      <w:rPr>
        <w:rFonts w:ascii="Arial" w:eastAsia="ＭＳ ゴシック" w:hAnsi="Arial" w:hint="eastAsia"/>
      </w:rPr>
    </w:lvl>
  </w:abstractNum>
  <w:abstractNum w:abstractNumId="7">
    <w:nsid w:val="2AAF2D89"/>
    <w:multiLevelType w:val="hybridMultilevel"/>
    <w:tmpl w:val="D990F30C"/>
    <w:lvl w:ilvl="0" w:tplc="44EC5E86">
      <w:start w:val="1"/>
      <w:numFmt w:val="decimal"/>
      <w:lvlText w:val="%1．"/>
      <w:lvlJc w:val="left"/>
      <w:pPr>
        <w:ind w:left="360" w:hanging="360"/>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970A50"/>
    <w:multiLevelType w:val="hybridMultilevel"/>
    <w:tmpl w:val="9A227DCE"/>
    <w:lvl w:ilvl="0" w:tplc="391EAD52">
      <w:start w:val="1"/>
      <w:numFmt w:val="decimalFullWidth"/>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9">
    <w:nsid w:val="3756170E"/>
    <w:multiLevelType w:val="hybridMultilevel"/>
    <w:tmpl w:val="4DB81B56"/>
    <w:lvl w:ilvl="0" w:tplc="7EF8851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3F426A"/>
    <w:multiLevelType w:val="hybridMultilevel"/>
    <w:tmpl w:val="72ACACF6"/>
    <w:lvl w:ilvl="0" w:tplc="B64C21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F0F22"/>
    <w:multiLevelType w:val="hybridMultilevel"/>
    <w:tmpl w:val="E7EAAE92"/>
    <w:lvl w:ilvl="0" w:tplc="B7A0E2B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B267E9F"/>
    <w:multiLevelType w:val="multilevel"/>
    <w:tmpl w:val="D5E65EEA"/>
    <w:lvl w:ilvl="0">
      <w:start w:val="1"/>
      <w:numFmt w:val="decimal"/>
      <w:lvlText w:val="%1"/>
      <w:lvlJc w:val="left"/>
      <w:pPr>
        <w:tabs>
          <w:tab w:val="num" w:pos="336"/>
        </w:tabs>
        <w:ind w:left="336" w:hanging="336"/>
      </w:pPr>
      <w:rPr>
        <w:rFonts w:ascii="Arial" w:eastAsia="ＭＳ ゴシック" w:hAnsi="Arial" w:hint="eastAsia"/>
      </w:rPr>
    </w:lvl>
    <w:lvl w:ilvl="1">
      <w:start w:val="1"/>
      <w:numFmt w:val="decimal"/>
      <w:lvlText w:val="%1-%2"/>
      <w:lvlJc w:val="left"/>
      <w:pPr>
        <w:tabs>
          <w:tab w:val="num" w:pos="360"/>
        </w:tabs>
        <w:ind w:left="336" w:hanging="336"/>
      </w:pPr>
      <w:rPr>
        <w:rFonts w:ascii="Arial" w:eastAsia="ＭＳ ゴシック" w:hAnsi="Arial" w:hint="eastAsia"/>
      </w:rPr>
    </w:lvl>
    <w:lvl w:ilvl="2">
      <w:start w:val="1"/>
      <w:numFmt w:val="decimal"/>
      <w:lvlText w:val="%1-%2.%3"/>
      <w:lvlJc w:val="left"/>
      <w:pPr>
        <w:tabs>
          <w:tab w:val="num" w:pos="336"/>
        </w:tabs>
        <w:ind w:left="336" w:hanging="336"/>
      </w:pPr>
      <w:rPr>
        <w:rFonts w:ascii="Arial" w:eastAsia="ＭＳ ゴシック" w:hAnsi="Arial" w:hint="eastAsia"/>
      </w:rPr>
    </w:lvl>
    <w:lvl w:ilvl="3">
      <w:start w:val="1"/>
      <w:numFmt w:val="decimal"/>
      <w:lvlText w:val="%1-%2.%3.%4"/>
      <w:lvlJc w:val="left"/>
      <w:pPr>
        <w:tabs>
          <w:tab w:val="num" w:pos="336"/>
        </w:tabs>
        <w:ind w:left="336" w:hanging="336"/>
      </w:pPr>
      <w:rPr>
        <w:rFonts w:ascii="Arial" w:eastAsia="ＭＳ ゴシック" w:hAnsi="Arial" w:hint="eastAsia"/>
      </w:rPr>
    </w:lvl>
    <w:lvl w:ilvl="4">
      <w:start w:val="1"/>
      <w:numFmt w:val="decimal"/>
      <w:lvlText w:val="%1-%2.%3.%4.%5"/>
      <w:lvlJc w:val="left"/>
      <w:pPr>
        <w:tabs>
          <w:tab w:val="num" w:pos="336"/>
        </w:tabs>
        <w:ind w:left="336" w:hanging="336"/>
      </w:pPr>
      <w:rPr>
        <w:rFonts w:ascii="Arial" w:eastAsia="ＭＳ ゴシック" w:hAnsi="Arial" w:hint="eastAsia"/>
      </w:rPr>
    </w:lvl>
    <w:lvl w:ilvl="5">
      <w:start w:val="1"/>
      <w:numFmt w:val="decimal"/>
      <w:lvlText w:val="%1-%2.%3.%4.%5.%6"/>
      <w:lvlJc w:val="left"/>
      <w:pPr>
        <w:tabs>
          <w:tab w:val="num" w:pos="336"/>
        </w:tabs>
        <w:ind w:left="336" w:hanging="336"/>
      </w:pPr>
      <w:rPr>
        <w:rFonts w:ascii="Arial" w:eastAsia="ＭＳ ゴシック" w:hAnsi="Arial" w:hint="eastAsia"/>
      </w:rPr>
    </w:lvl>
    <w:lvl w:ilvl="6">
      <w:start w:val="1"/>
      <w:numFmt w:val="decimal"/>
      <w:lvlText w:val="%1-%2.%3.%4.%5.%6.%7"/>
      <w:lvlJc w:val="left"/>
      <w:pPr>
        <w:tabs>
          <w:tab w:val="num" w:pos="336"/>
        </w:tabs>
        <w:ind w:left="336" w:hanging="336"/>
      </w:pPr>
      <w:rPr>
        <w:rFonts w:ascii="Arial" w:eastAsia="ＭＳ ゴシック" w:hAnsi="Arial" w:hint="eastAsia"/>
      </w:rPr>
    </w:lvl>
    <w:lvl w:ilvl="7">
      <w:start w:val="1"/>
      <w:numFmt w:val="decimal"/>
      <w:lvlText w:val="%1-%2.%3.%4.%5.%6.%7.%8"/>
      <w:lvlJc w:val="left"/>
      <w:pPr>
        <w:tabs>
          <w:tab w:val="num" w:pos="336"/>
        </w:tabs>
        <w:ind w:left="336" w:hanging="336"/>
      </w:pPr>
      <w:rPr>
        <w:rFonts w:ascii="Arial" w:eastAsia="ＭＳ ゴシック" w:hAnsi="Arial" w:hint="eastAsia"/>
      </w:rPr>
    </w:lvl>
    <w:lvl w:ilvl="8">
      <w:start w:val="1"/>
      <w:numFmt w:val="decimal"/>
      <w:lvlText w:val="%1-%2.%3.%4.%5.%6.%7.%8.%9"/>
      <w:lvlJc w:val="left"/>
      <w:pPr>
        <w:tabs>
          <w:tab w:val="num" w:pos="336"/>
        </w:tabs>
        <w:ind w:left="336" w:hanging="336"/>
      </w:pPr>
      <w:rPr>
        <w:rFonts w:ascii="Arial" w:eastAsia="ＭＳ ゴシック" w:hAnsi="Arial" w:hint="eastAsia"/>
      </w:rPr>
    </w:lvl>
  </w:abstractNum>
  <w:abstractNum w:abstractNumId="13">
    <w:nsid w:val="67545BC5"/>
    <w:multiLevelType w:val="hybridMultilevel"/>
    <w:tmpl w:val="DD20A6F4"/>
    <w:lvl w:ilvl="0" w:tplc="5FE8C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D948EA"/>
    <w:multiLevelType w:val="hybridMultilevel"/>
    <w:tmpl w:val="26B07C5A"/>
    <w:lvl w:ilvl="0" w:tplc="59BCE1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416516"/>
    <w:multiLevelType w:val="multilevel"/>
    <w:tmpl w:val="9B50B550"/>
    <w:lvl w:ilvl="0">
      <w:start w:val="1"/>
      <w:numFmt w:val="decimal"/>
      <w:lvlText w:val="%1"/>
      <w:lvlJc w:val="left"/>
      <w:pPr>
        <w:tabs>
          <w:tab w:val="num" w:pos="336"/>
        </w:tabs>
        <w:ind w:left="336" w:hanging="336"/>
      </w:pPr>
      <w:rPr>
        <w:rFonts w:ascii="Arial" w:eastAsia="ＭＳ ゴシック" w:hAnsi="Arial" w:hint="eastAsia"/>
      </w:rPr>
    </w:lvl>
    <w:lvl w:ilvl="1">
      <w:start w:val="1"/>
      <w:numFmt w:val="decimal"/>
      <w:lvlText w:val="%1-%2"/>
      <w:lvlJc w:val="left"/>
      <w:pPr>
        <w:tabs>
          <w:tab w:val="num" w:pos="336"/>
        </w:tabs>
        <w:ind w:left="336" w:hanging="336"/>
      </w:pPr>
      <w:rPr>
        <w:rFonts w:ascii="Arial" w:eastAsia="ＭＳ ゴシック" w:hAnsi="Arial" w:hint="eastAsia"/>
      </w:rPr>
    </w:lvl>
    <w:lvl w:ilvl="2">
      <w:start w:val="1"/>
      <w:numFmt w:val="decimal"/>
      <w:lvlText w:val="%1-%2.%3"/>
      <w:lvlJc w:val="left"/>
      <w:pPr>
        <w:tabs>
          <w:tab w:val="num" w:pos="336"/>
        </w:tabs>
        <w:ind w:left="336" w:hanging="336"/>
      </w:pPr>
      <w:rPr>
        <w:rFonts w:ascii="Arial" w:eastAsia="ＭＳ ゴシック" w:hAnsi="Arial" w:hint="eastAsia"/>
      </w:rPr>
    </w:lvl>
    <w:lvl w:ilvl="3">
      <w:start w:val="1"/>
      <w:numFmt w:val="decimal"/>
      <w:lvlText w:val="%1-%2.%3.%4"/>
      <w:lvlJc w:val="left"/>
      <w:pPr>
        <w:tabs>
          <w:tab w:val="num" w:pos="336"/>
        </w:tabs>
        <w:ind w:left="336" w:hanging="336"/>
      </w:pPr>
      <w:rPr>
        <w:rFonts w:ascii="Arial" w:eastAsia="ＭＳ ゴシック" w:hAnsi="Arial" w:hint="eastAsia"/>
      </w:rPr>
    </w:lvl>
    <w:lvl w:ilvl="4">
      <w:start w:val="1"/>
      <w:numFmt w:val="decimal"/>
      <w:lvlText w:val="%1-%2.%3.%4.%5"/>
      <w:lvlJc w:val="left"/>
      <w:pPr>
        <w:tabs>
          <w:tab w:val="num" w:pos="336"/>
        </w:tabs>
        <w:ind w:left="336" w:hanging="336"/>
      </w:pPr>
      <w:rPr>
        <w:rFonts w:ascii="Arial" w:eastAsia="ＭＳ ゴシック" w:hAnsi="Arial" w:hint="eastAsia"/>
      </w:rPr>
    </w:lvl>
    <w:lvl w:ilvl="5">
      <w:start w:val="1"/>
      <w:numFmt w:val="decimal"/>
      <w:lvlText w:val="%1-%2.%3.%4.%5.%6"/>
      <w:lvlJc w:val="left"/>
      <w:pPr>
        <w:tabs>
          <w:tab w:val="num" w:pos="336"/>
        </w:tabs>
        <w:ind w:left="336" w:hanging="336"/>
      </w:pPr>
      <w:rPr>
        <w:rFonts w:ascii="Arial" w:eastAsia="ＭＳ ゴシック" w:hAnsi="Arial" w:hint="eastAsia"/>
      </w:rPr>
    </w:lvl>
    <w:lvl w:ilvl="6">
      <w:start w:val="1"/>
      <w:numFmt w:val="decimal"/>
      <w:lvlText w:val="%1-%2.%3.%4.%5.%6.%7"/>
      <w:lvlJc w:val="left"/>
      <w:pPr>
        <w:tabs>
          <w:tab w:val="num" w:pos="336"/>
        </w:tabs>
        <w:ind w:left="336" w:hanging="336"/>
      </w:pPr>
      <w:rPr>
        <w:rFonts w:ascii="Arial" w:eastAsia="ＭＳ ゴシック" w:hAnsi="Arial" w:hint="eastAsia"/>
      </w:rPr>
    </w:lvl>
    <w:lvl w:ilvl="7">
      <w:start w:val="1"/>
      <w:numFmt w:val="decimal"/>
      <w:lvlText w:val="%1-%2.%3.%4.%5.%6.%7.%8"/>
      <w:lvlJc w:val="left"/>
      <w:pPr>
        <w:tabs>
          <w:tab w:val="num" w:pos="336"/>
        </w:tabs>
        <w:ind w:left="336" w:hanging="336"/>
      </w:pPr>
      <w:rPr>
        <w:rFonts w:ascii="Arial" w:eastAsia="ＭＳ ゴシック" w:hAnsi="Arial" w:hint="eastAsia"/>
      </w:rPr>
    </w:lvl>
    <w:lvl w:ilvl="8">
      <w:start w:val="1"/>
      <w:numFmt w:val="decimal"/>
      <w:lvlText w:val="%1-%2.%3.%4.%5.%6.%7.%8.%9"/>
      <w:lvlJc w:val="left"/>
      <w:pPr>
        <w:tabs>
          <w:tab w:val="num" w:pos="336"/>
        </w:tabs>
        <w:ind w:left="336" w:hanging="336"/>
      </w:pPr>
      <w:rPr>
        <w:rFonts w:ascii="Arial" w:eastAsia="ＭＳ ゴシック" w:hAnsi="Arial" w:hint="eastAsia"/>
      </w:rPr>
    </w:lvl>
  </w:abstractNum>
  <w:abstractNum w:abstractNumId="16">
    <w:nsid w:val="6C0120BB"/>
    <w:multiLevelType w:val="hybridMultilevel"/>
    <w:tmpl w:val="5804F1A4"/>
    <w:lvl w:ilvl="0" w:tplc="11AC4892">
      <w:start w:val="1"/>
      <w:numFmt w:val="decimal"/>
      <w:pStyle w:val="12"/>
      <w:lvlText w:val="[%1]"/>
      <w:lvlJc w:val="left"/>
      <w:pPr>
        <w:tabs>
          <w:tab w:val="num" w:pos="109"/>
        </w:tabs>
        <w:ind w:left="109"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2846"/>
        </w:tabs>
        <w:ind w:left="-2846" w:hanging="420"/>
      </w:pPr>
      <w:rPr>
        <w:rFonts w:cs="Times New Roman"/>
      </w:rPr>
    </w:lvl>
    <w:lvl w:ilvl="2" w:tplc="04090011" w:tentative="1">
      <w:start w:val="1"/>
      <w:numFmt w:val="decimalEnclosedCircle"/>
      <w:lvlText w:val="%3"/>
      <w:lvlJc w:val="left"/>
      <w:pPr>
        <w:tabs>
          <w:tab w:val="num" w:pos="-2426"/>
        </w:tabs>
        <w:ind w:left="-2426" w:hanging="420"/>
      </w:pPr>
      <w:rPr>
        <w:rFonts w:cs="Times New Roman"/>
      </w:rPr>
    </w:lvl>
    <w:lvl w:ilvl="3" w:tplc="0409000F" w:tentative="1">
      <w:start w:val="1"/>
      <w:numFmt w:val="decimal"/>
      <w:lvlText w:val="%4."/>
      <w:lvlJc w:val="left"/>
      <w:pPr>
        <w:tabs>
          <w:tab w:val="num" w:pos="-2006"/>
        </w:tabs>
        <w:ind w:left="-2006" w:hanging="420"/>
      </w:pPr>
      <w:rPr>
        <w:rFonts w:cs="Times New Roman"/>
      </w:rPr>
    </w:lvl>
    <w:lvl w:ilvl="4" w:tplc="04090017" w:tentative="1">
      <w:start w:val="1"/>
      <w:numFmt w:val="aiueoFullWidth"/>
      <w:lvlText w:val="(%5)"/>
      <w:lvlJc w:val="left"/>
      <w:pPr>
        <w:tabs>
          <w:tab w:val="num" w:pos="-1586"/>
        </w:tabs>
        <w:ind w:left="-1586" w:hanging="420"/>
      </w:pPr>
      <w:rPr>
        <w:rFonts w:cs="Times New Roman"/>
      </w:rPr>
    </w:lvl>
    <w:lvl w:ilvl="5" w:tplc="04090011" w:tentative="1">
      <w:start w:val="1"/>
      <w:numFmt w:val="decimalEnclosedCircle"/>
      <w:lvlText w:val="%6"/>
      <w:lvlJc w:val="left"/>
      <w:pPr>
        <w:tabs>
          <w:tab w:val="num" w:pos="-1166"/>
        </w:tabs>
        <w:ind w:left="-1166" w:hanging="420"/>
      </w:pPr>
      <w:rPr>
        <w:rFonts w:cs="Times New Roman"/>
      </w:rPr>
    </w:lvl>
    <w:lvl w:ilvl="6" w:tplc="0409000F" w:tentative="1">
      <w:start w:val="1"/>
      <w:numFmt w:val="decimal"/>
      <w:lvlText w:val="%7."/>
      <w:lvlJc w:val="left"/>
      <w:pPr>
        <w:tabs>
          <w:tab w:val="num" w:pos="-746"/>
        </w:tabs>
        <w:ind w:left="-746" w:hanging="420"/>
      </w:pPr>
      <w:rPr>
        <w:rFonts w:cs="Times New Roman"/>
      </w:rPr>
    </w:lvl>
    <w:lvl w:ilvl="7" w:tplc="04090017" w:tentative="1">
      <w:start w:val="1"/>
      <w:numFmt w:val="aiueoFullWidth"/>
      <w:lvlText w:val="(%8)"/>
      <w:lvlJc w:val="left"/>
      <w:pPr>
        <w:tabs>
          <w:tab w:val="num" w:pos="-326"/>
        </w:tabs>
        <w:ind w:left="-326" w:hanging="420"/>
      </w:pPr>
      <w:rPr>
        <w:rFonts w:cs="Times New Roman"/>
      </w:rPr>
    </w:lvl>
    <w:lvl w:ilvl="8" w:tplc="04090011" w:tentative="1">
      <w:start w:val="1"/>
      <w:numFmt w:val="decimalEnclosedCircle"/>
      <w:lvlText w:val="%9"/>
      <w:lvlJc w:val="left"/>
      <w:pPr>
        <w:tabs>
          <w:tab w:val="num" w:pos="94"/>
        </w:tabs>
        <w:ind w:left="94" w:hanging="420"/>
      </w:pPr>
      <w:rPr>
        <w:rFonts w:cs="Times New Roman"/>
      </w:rPr>
    </w:lvl>
  </w:abstractNum>
  <w:abstractNum w:abstractNumId="17">
    <w:nsid w:val="7ED92768"/>
    <w:multiLevelType w:val="hybridMultilevel"/>
    <w:tmpl w:val="C3263D56"/>
    <w:lvl w:ilvl="0" w:tplc="8C4EFEA6">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5"/>
  </w:num>
  <w:num w:numId="3">
    <w:abstractNumId w:val="6"/>
  </w:num>
  <w:num w:numId="4">
    <w:abstractNumId w:val="12"/>
  </w:num>
  <w:num w:numId="5">
    <w:abstractNumId w:val="12"/>
    <w:lvlOverride w:ilvl="0">
      <w:lvl w:ilvl="0">
        <w:start w:val="1"/>
        <w:numFmt w:val="decimal"/>
        <w:lvlText w:val="%1"/>
        <w:lvlJc w:val="left"/>
        <w:pPr>
          <w:tabs>
            <w:tab w:val="num" w:pos="360"/>
          </w:tabs>
          <w:ind w:left="336" w:hanging="336"/>
        </w:pPr>
        <w:rPr>
          <w:rFonts w:ascii="Arial" w:eastAsia="ＭＳ ゴシック" w:hAnsi="Arial" w:hint="eastAsia"/>
        </w:rPr>
      </w:lvl>
    </w:lvlOverride>
    <w:lvlOverride w:ilvl="1">
      <w:lvl w:ilvl="1">
        <w:start w:val="1"/>
        <w:numFmt w:val="decimal"/>
        <w:lvlText w:val="2-%2"/>
        <w:lvlJc w:val="left"/>
        <w:pPr>
          <w:tabs>
            <w:tab w:val="num" w:pos="360"/>
          </w:tabs>
          <w:ind w:left="336" w:hanging="336"/>
        </w:pPr>
        <w:rPr>
          <w:rFonts w:ascii="Arial" w:eastAsia="ＭＳ ゴシック" w:hAnsi="Arial" w:hint="eastAsia"/>
        </w:rPr>
      </w:lvl>
    </w:lvlOverride>
    <w:lvlOverride w:ilvl="2">
      <w:lvl w:ilvl="2">
        <w:start w:val="1"/>
        <w:numFmt w:val="decimal"/>
        <w:lvlText w:val="%1-%2.%3"/>
        <w:lvlJc w:val="left"/>
        <w:pPr>
          <w:tabs>
            <w:tab w:val="num" w:pos="336"/>
          </w:tabs>
          <w:ind w:left="336" w:hanging="336"/>
        </w:pPr>
        <w:rPr>
          <w:rFonts w:ascii="Arial" w:eastAsia="ＭＳ ゴシック" w:hAnsi="Arial" w:hint="eastAsia"/>
        </w:rPr>
      </w:lvl>
    </w:lvlOverride>
    <w:lvlOverride w:ilvl="3">
      <w:lvl w:ilvl="3">
        <w:start w:val="1"/>
        <w:numFmt w:val="decimal"/>
        <w:lvlText w:val="%1-%2.%3.%4"/>
        <w:lvlJc w:val="left"/>
        <w:pPr>
          <w:tabs>
            <w:tab w:val="num" w:pos="336"/>
          </w:tabs>
          <w:ind w:left="336" w:hanging="336"/>
        </w:pPr>
        <w:rPr>
          <w:rFonts w:ascii="Arial" w:eastAsia="ＭＳ ゴシック" w:hAnsi="Arial" w:hint="eastAsia"/>
        </w:rPr>
      </w:lvl>
    </w:lvlOverride>
    <w:lvlOverride w:ilvl="4">
      <w:lvl w:ilvl="4">
        <w:start w:val="1"/>
        <w:numFmt w:val="decimal"/>
        <w:lvlText w:val="%1-%2.%3.%4.%5"/>
        <w:lvlJc w:val="left"/>
        <w:pPr>
          <w:tabs>
            <w:tab w:val="num" w:pos="336"/>
          </w:tabs>
          <w:ind w:left="336" w:hanging="336"/>
        </w:pPr>
        <w:rPr>
          <w:rFonts w:ascii="Arial" w:eastAsia="ＭＳ ゴシック" w:hAnsi="Arial" w:hint="eastAsia"/>
        </w:rPr>
      </w:lvl>
    </w:lvlOverride>
    <w:lvlOverride w:ilvl="5">
      <w:lvl w:ilvl="5">
        <w:start w:val="1"/>
        <w:numFmt w:val="decimal"/>
        <w:lvlText w:val="%1-%2.%3.%4.%5.%6"/>
        <w:lvlJc w:val="left"/>
        <w:pPr>
          <w:tabs>
            <w:tab w:val="num" w:pos="336"/>
          </w:tabs>
          <w:ind w:left="336" w:hanging="336"/>
        </w:pPr>
        <w:rPr>
          <w:rFonts w:ascii="Arial" w:eastAsia="ＭＳ ゴシック" w:hAnsi="Arial" w:hint="eastAsia"/>
        </w:rPr>
      </w:lvl>
    </w:lvlOverride>
    <w:lvlOverride w:ilvl="6">
      <w:lvl w:ilvl="6">
        <w:start w:val="1"/>
        <w:numFmt w:val="decimal"/>
        <w:lvlText w:val="%1-%2.%3.%4.%5.%6.%7"/>
        <w:lvlJc w:val="left"/>
        <w:pPr>
          <w:tabs>
            <w:tab w:val="num" w:pos="336"/>
          </w:tabs>
          <w:ind w:left="336" w:hanging="336"/>
        </w:pPr>
        <w:rPr>
          <w:rFonts w:ascii="Arial" w:eastAsia="ＭＳ ゴシック" w:hAnsi="Arial" w:hint="eastAsia"/>
        </w:rPr>
      </w:lvl>
    </w:lvlOverride>
    <w:lvlOverride w:ilvl="7">
      <w:lvl w:ilvl="7">
        <w:start w:val="1"/>
        <w:numFmt w:val="decimal"/>
        <w:lvlText w:val="%1-%2.%3.%4.%5.%6.%7.%8"/>
        <w:lvlJc w:val="left"/>
        <w:pPr>
          <w:tabs>
            <w:tab w:val="num" w:pos="336"/>
          </w:tabs>
          <w:ind w:left="336" w:hanging="336"/>
        </w:pPr>
        <w:rPr>
          <w:rFonts w:ascii="Arial" w:eastAsia="ＭＳ ゴシック" w:hAnsi="Arial" w:hint="eastAsia"/>
        </w:rPr>
      </w:lvl>
    </w:lvlOverride>
    <w:lvlOverride w:ilvl="8">
      <w:lvl w:ilvl="8">
        <w:start w:val="1"/>
        <w:numFmt w:val="decimal"/>
        <w:lvlText w:val="%1-%2.%3.%4.%5.%6.%7.%8.%9"/>
        <w:lvlJc w:val="left"/>
        <w:pPr>
          <w:tabs>
            <w:tab w:val="num" w:pos="336"/>
          </w:tabs>
          <w:ind w:left="336" w:hanging="336"/>
        </w:pPr>
        <w:rPr>
          <w:rFonts w:ascii="Arial" w:eastAsia="ＭＳ ゴシック" w:hAnsi="Arial" w:hint="eastAsia"/>
        </w:rPr>
      </w:lvl>
    </w:lvlOverride>
  </w:num>
  <w:num w:numId="6">
    <w:abstractNumId w:val="7"/>
  </w:num>
  <w:num w:numId="7">
    <w:abstractNumId w:val="4"/>
  </w:num>
  <w:num w:numId="8">
    <w:abstractNumId w:val="14"/>
  </w:num>
  <w:num w:numId="9">
    <w:abstractNumId w:val="5"/>
  </w:num>
  <w:num w:numId="10">
    <w:abstractNumId w:val="0"/>
  </w:num>
  <w:num w:numId="11">
    <w:abstractNumId w:val="11"/>
  </w:num>
  <w:num w:numId="12">
    <w:abstractNumId w:val="9"/>
  </w:num>
  <w:num w:numId="13">
    <w:abstractNumId w:val="13"/>
  </w:num>
  <w:num w:numId="14">
    <w:abstractNumId w:val="8"/>
  </w:num>
  <w:num w:numId="15">
    <w:abstractNumId w:val="1"/>
  </w:num>
  <w:num w:numId="16">
    <w:abstractNumId w:val="10"/>
  </w:num>
  <w:num w:numId="17">
    <w:abstractNumId w:val="16"/>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851"/>
  <w:drawingGridHorizontalSpacing w:val="90"/>
  <w:drawingGridVerticalSpacing w:val="365"/>
  <w:displayHorizontalDrawingGridEvery w:val="0"/>
  <w:characterSpacingControl w:val="compressPunctuation"/>
  <w:hdrShapeDefaults>
    <o:shapedefaults v:ext="edit" spidmax="921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D13D21"/>
    <w:rsid w:val="000022C7"/>
    <w:rsid w:val="00007B14"/>
    <w:rsid w:val="000115C4"/>
    <w:rsid w:val="0001484D"/>
    <w:rsid w:val="000261D7"/>
    <w:rsid w:val="000301E3"/>
    <w:rsid w:val="0005438E"/>
    <w:rsid w:val="00062498"/>
    <w:rsid w:val="000659C3"/>
    <w:rsid w:val="00070415"/>
    <w:rsid w:val="00070AFF"/>
    <w:rsid w:val="00076923"/>
    <w:rsid w:val="00090E9F"/>
    <w:rsid w:val="00092122"/>
    <w:rsid w:val="000A02B1"/>
    <w:rsid w:val="000A04FB"/>
    <w:rsid w:val="000A1BC4"/>
    <w:rsid w:val="000A5DDE"/>
    <w:rsid w:val="000C0353"/>
    <w:rsid w:val="000D412A"/>
    <w:rsid w:val="000D577C"/>
    <w:rsid w:val="000E3019"/>
    <w:rsid w:val="000E7934"/>
    <w:rsid w:val="000F2864"/>
    <w:rsid w:val="001013D9"/>
    <w:rsid w:val="00114140"/>
    <w:rsid w:val="00115896"/>
    <w:rsid w:val="0012000E"/>
    <w:rsid w:val="001264B0"/>
    <w:rsid w:val="001308AC"/>
    <w:rsid w:val="00131900"/>
    <w:rsid w:val="00134C90"/>
    <w:rsid w:val="001403E1"/>
    <w:rsid w:val="00155124"/>
    <w:rsid w:val="00156969"/>
    <w:rsid w:val="00157B0C"/>
    <w:rsid w:val="00167987"/>
    <w:rsid w:val="00173C0C"/>
    <w:rsid w:val="00174673"/>
    <w:rsid w:val="00175BF4"/>
    <w:rsid w:val="0018430D"/>
    <w:rsid w:val="00187EA0"/>
    <w:rsid w:val="00193191"/>
    <w:rsid w:val="001A274A"/>
    <w:rsid w:val="001A4206"/>
    <w:rsid w:val="001B6E3E"/>
    <w:rsid w:val="001B7B11"/>
    <w:rsid w:val="001C24EB"/>
    <w:rsid w:val="001D09BF"/>
    <w:rsid w:val="001E6FFE"/>
    <w:rsid w:val="00201FCC"/>
    <w:rsid w:val="0021123F"/>
    <w:rsid w:val="00213F11"/>
    <w:rsid w:val="00223C5B"/>
    <w:rsid w:val="00242352"/>
    <w:rsid w:val="00250C0E"/>
    <w:rsid w:val="00257F66"/>
    <w:rsid w:val="0026507C"/>
    <w:rsid w:val="00273C54"/>
    <w:rsid w:val="00275506"/>
    <w:rsid w:val="00283F83"/>
    <w:rsid w:val="00287245"/>
    <w:rsid w:val="00287284"/>
    <w:rsid w:val="00294C5E"/>
    <w:rsid w:val="00294E94"/>
    <w:rsid w:val="002B28FD"/>
    <w:rsid w:val="002B5A74"/>
    <w:rsid w:val="002B6BEE"/>
    <w:rsid w:val="002C11F4"/>
    <w:rsid w:val="002C4B91"/>
    <w:rsid w:val="002C5F92"/>
    <w:rsid w:val="002C6124"/>
    <w:rsid w:val="002F3C74"/>
    <w:rsid w:val="0030632B"/>
    <w:rsid w:val="00316994"/>
    <w:rsid w:val="0032098E"/>
    <w:rsid w:val="00321B32"/>
    <w:rsid w:val="00325A57"/>
    <w:rsid w:val="003320C4"/>
    <w:rsid w:val="003321EC"/>
    <w:rsid w:val="00336C5A"/>
    <w:rsid w:val="00336D0D"/>
    <w:rsid w:val="003463ED"/>
    <w:rsid w:val="003527A1"/>
    <w:rsid w:val="003603ED"/>
    <w:rsid w:val="00370A88"/>
    <w:rsid w:val="0037572C"/>
    <w:rsid w:val="00380DA1"/>
    <w:rsid w:val="00381BE0"/>
    <w:rsid w:val="00383F3A"/>
    <w:rsid w:val="00395B0F"/>
    <w:rsid w:val="003A6CB7"/>
    <w:rsid w:val="003A6D0B"/>
    <w:rsid w:val="003B17ED"/>
    <w:rsid w:val="003C17B5"/>
    <w:rsid w:val="003E40A1"/>
    <w:rsid w:val="003F06C2"/>
    <w:rsid w:val="00400134"/>
    <w:rsid w:val="004028C6"/>
    <w:rsid w:val="00403618"/>
    <w:rsid w:val="00405044"/>
    <w:rsid w:val="00411BED"/>
    <w:rsid w:val="0041235C"/>
    <w:rsid w:val="00413033"/>
    <w:rsid w:val="00415C68"/>
    <w:rsid w:val="00423D75"/>
    <w:rsid w:val="0043306F"/>
    <w:rsid w:val="0044491C"/>
    <w:rsid w:val="00464971"/>
    <w:rsid w:val="00474060"/>
    <w:rsid w:val="00474173"/>
    <w:rsid w:val="0047516D"/>
    <w:rsid w:val="00477F70"/>
    <w:rsid w:val="004A49D4"/>
    <w:rsid w:val="004B7BD4"/>
    <w:rsid w:val="004C2600"/>
    <w:rsid w:val="004C36B0"/>
    <w:rsid w:val="004D1882"/>
    <w:rsid w:val="004D511F"/>
    <w:rsid w:val="004E1940"/>
    <w:rsid w:val="004E6887"/>
    <w:rsid w:val="004F744F"/>
    <w:rsid w:val="004F78FB"/>
    <w:rsid w:val="0050774B"/>
    <w:rsid w:val="00507EC6"/>
    <w:rsid w:val="00522CCF"/>
    <w:rsid w:val="00525726"/>
    <w:rsid w:val="00532246"/>
    <w:rsid w:val="00535B70"/>
    <w:rsid w:val="0054351A"/>
    <w:rsid w:val="005437C8"/>
    <w:rsid w:val="00546BA4"/>
    <w:rsid w:val="00554CB2"/>
    <w:rsid w:val="00560EDC"/>
    <w:rsid w:val="00571FED"/>
    <w:rsid w:val="00575920"/>
    <w:rsid w:val="00575EA4"/>
    <w:rsid w:val="00584124"/>
    <w:rsid w:val="0059095D"/>
    <w:rsid w:val="00595CA6"/>
    <w:rsid w:val="005A230F"/>
    <w:rsid w:val="005B0ED4"/>
    <w:rsid w:val="005C0BEB"/>
    <w:rsid w:val="005D3D10"/>
    <w:rsid w:val="005F1D2F"/>
    <w:rsid w:val="00607D16"/>
    <w:rsid w:val="00632FCD"/>
    <w:rsid w:val="00635C27"/>
    <w:rsid w:val="00642384"/>
    <w:rsid w:val="0064764D"/>
    <w:rsid w:val="0065444A"/>
    <w:rsid w:val="006738C1"/>
    <w:rsid w:val="006809EF"/>
    <w:rsid w:val="0068270B"/>
    <w:rsid w:val="00687128"/>
    <w:rsid w:val="00694CF2"/>
    <w:rsid w:val="00697CBD"/>
    <w:rsid w:val="006A3F1D"/>
    <w:rsid w:val="006B06D8"/>
    <w:rsid w:val="006C0C21"/>
    <w:rsid w:val="006C2E40"/>
    <w:rsid w:val="006C3367"/>
    <w:rsid w:val="006C565A"/>
    <w:rsid w:val="006C5CD6"/>
    <w:rsid w:val="006D3616"/>
    <w:rsid w:val="006D6B31"/>
    <w:rsid w:val="006E47C5"/>
    <w:rsid w:val="006E553D"/>
    <w:rsid w:val="006E5755"/>
    <w:rsid w:val="006F57B5"/>
    <w:rsid w:val="006F70B3"/>
    <w:rsid w:val="007046EE"/>
    <w:rsid w:val="00734F86"/>
    <w:rsid w:val="00765E13"/>
    <w:rsid w:val="00781052"/>
    <w:rsid w:val="00791DCD"/>
    <w:rsid w:val="007A080C"/>
    <w:rsid w:val="007A7999"/>
    <w:rsid w:val="007A7F64"/>
    <w:rsid w:val="007B086C"/>
    <w:rsid w:val="007B1604"/>
    <w:rsid w:val="007B4590"/>
    <w:rsid w:val="007B497C"/>
    <w:rsid w:val="007B5B8F"/>
    <w:rsid w:val="007C47FD"/>
    <w:rsid w:val="007C6256"/>
    <w:rsid w:val="007D1767"/>
    <w:rsid w:val="007E1368"/>
    <w:rsid w:val="007E5435"/>
    <w:rsid w:val="007F7AC8"/>
    <w:rsid w:val="008066DF"/>
    <w:rsid w:val="00814BA8"/>
    <w:rsid w:val="008260E4"/>
    <w:rsid w:val="00852058"/>
    <w:rsid w:val="00855AB2"/>
    <w:rsid w:val="00863607"/>
    <w:rsid w:val="00891BED"/>
    <w:rsid w:val="00894CCD"/>
    <w:rsid w:val="00895718"/>
    <w:rsid w:val="008A15E5"/>
    <w:rsid w:val="008B0D33"/>
    <w:rsid w:val="008B1EC3"/>
    <w:rsid w:val="008B4DD3"/>
    <w:rsid w:val="008C73EF"/>
    <w:rsid w:val="008D0FE3"/>
    <w:rsid w:val="008D1892"/>
    <w:rsid w:val="008E13EB"/>
    <w:rsid w:val="008E1CFB"/>
    <w:rsid w:val="008F1DEF"/>
    <w:rsid w:val="008F7D1C"/>
    <w:rsid w:val="00905BEF"/>
    <w:rsid w:val="00907445"/>
    <w:rsid w:val="0090799D"/>
    <w:rsid w:val="00907BD3"/>
    <w:rsid w:val="00910A0D"/>
    <w:rsid w:val="00911CC0"/>
    <w:rsid w:val="0091747C"/>
    <w:rsid w:val="00920C40"/>
    <w:rsid w:val="009436A3"/>
    <w:rsid w:val="009469C9"/>
    <w:rsid w:val="009479A2"/>
    <w:rsid w:val="009578D8"/>
    <w:rsid w:val="009878E3"/>
    <w:rsid w:val="00990B9C"/>
    <w:rsid w:val="0099382F"/>
    <w:rsid w:val="00994E08"/>
    <w:rsid w:val="0099694B"/>
    <w:rsid w:val="009C37D0"/>
    <w:rsid w:val="009D0DBE"/>
    <w:rsid w:val="009D1480"/>
    <w:rsid w:val="009D4DDF"/>
    <w:rsid w:val="009D71AA"/>
    <w:rsid w:val="009E5588"/>
    <w:rsid w:val="009F4B6B"/>
    <w:rsid w:val="00A02311"/>
    <w:rsid w:val="00A17ACE"/>
    <w:rsid w:val="00A234A1"/>
    <w:rsid w:val="00A27E2B"/>
    <w:rsid w:val="00A34038"/>
    <w:rsid w:val="00A44AC2"/>
    <w:rsid w:val="00A53C1E"/>
    <w:rsid w:val="00A55AA8"/>
    <w:rsid w:val="00A60ECD"/>
    <w:rsid w:val="00A9494F"/>
    <w:rsid w:val="00A97C3E"/>
    <w:rsid w:val="00AB3926"/>
    <w:rsid w:val="00AC49AE"/>
    <w:rsid w:val="00AC7926"/>
    <w:rsid w:val="00AD1B9C"/>
    <w:rsid w:val="00AE26AE"/>
    <w:rsid w:val="00AE788A"/>
    <w:rsid w:val="00AF30F1"/>
    <w:rsid w:val="00B24C67"/>
    <w:rsid w:val="00B25ABF"/>
    <w:rsid w:val="00B307D0"/>
    <w:rsid w:val="00B33067"/>
    <w:rsid w:val="00B5574E"/>
    <w:rsid w:val="00B61264"/>
    <w:rsid w:val="00B62DC6"/>
    <w:rsid w:val="00B67D39"/>
    <w:rsid w:val="00B70CF3"/>
    <w:rsid w:val="00B71844"/>
    <w:rsid w:val="00B72FC1"/>
    <w:rsid w:val="00B748FB"/>
    <w:rsid w:val="00B827CA"/>
    <w:rsid w:val="00BA4115"/>
    <w:rsid w:val="00BA434E"/>
    <w:rsid w:val="00BB5239"/>
    <w:rsid w:val="00BB523F"/>
    <w:rsid w:val="00BC048A"/>
    <w:rsid w:val="00BC13ED"/>
    <w:rsid w:val="00BD275E"/>
    <w:rsid w:val="00BD52A2"/>
    <w:rsid w:val="00BE1178"/>
    <w:rsid w:val="00BE31D9"/>
    <w:rsid w:val="00BE6465"/>
    <w:rsid w:val="00BF23C9"/>
    <w:rsid w:val="00BF413D"/>
    <w:rsid w:val="00BF73DE"/>
    <w:rsid w:val="00C04A67"/>
    <w:rsid w:val="00C04C60"/>
    <w:rsid w:val="00C15F4F"/>
    <w:rsid w:val="00C23DCA"/>
    <w:rsid w:val="00C26B59"/>
    <w:rsid w:val="00C53D75"/>
    <w:rsid w:val="00C55EE1"/>
    <w:rsid w:val="00C801AE"/>
    <w:rsid w:val="00C83A18"/>
    <w:rsid w:val="00C9724B"/>
    <w:rsid w:val="00CA407D"/>
    <w:rsid w:val="00CB70B7"/>
    <w:rsid w:val="00CC05E6"/>
    <w:rsid w:val="00CC475E"/>
    <w:rsid w:val="00CC6F21"/>
    <w:rsid w:val="00CE0EDE"/>
    <w:rsid w:val="00CE2368"/>
    <w:rsid w:val="00CE6321"/>
    <w:rsid w:val="00D13D21"/>
    <w:rsid w:val="00D167F1"/>
    <w:rsid w:val="00D21FCD"/>
    <w:rsid w:val="00D25FB8"/>
    <w:rsid w:val="00D27ECD"/>
    <w:rsid w:val="00D30485"/>
    <w:rsid w:val="00D309C5"/>
    <w:rsid w:val="00D43955"/>
    <w:rsid w:val="00D51E2A"/>
    <w:rsid w:val="00D54F46"/>
    <w:rsid w:val="00D66807"/>
    <w:rsid w:val="00D67DCE"/>
    <w:rsid w:val="00D7207F"/>
    <w:rsid w:val="00D8508F"/>
    <w:rsid w:val="00D85CCC"/>
    <w:rsid w:val="00D867FE"/>
    <w:rsid w:val="00D95BC6"/>
    <w:rsid w:val="00DA16CD"/>
    <w:rsid w:val="00DA493D"/>
    <w:rsid w:val="00DB5E84"/>
    <w:rsid w:val="00DB6D28"/>
    <w:rsid w:val="00DC648E"/>
    <w:rsid w:val="00DC76C6"/>
    <w:rsid w:val="00DD0095"/>
    <w:rsid w:val="00DD15FD"/>
    <w:rsid w:val="00DE2318"/>
    <w:rsid w:val="00DE7116"/>
    <w:rsid w:val="00DF3D78"/>
    <w:rsid w:val="00DF63A7"/>
    <w:rsid w:val="00E24058"/>
    <w:rsid w:val="00E372CE"/>
    <w:rsid w:val="00E5111C"/>
    <w:rsid w:val="00E51B85"/>
    <w:rsid w:val="00E55118"/>
    <w:rsid w:val="00E61FB8"/>
    <w:rsid w:val="00E6320E"/>
    <w:rsid w:val="00E63809"/>
    <w:rsid w:val="00E80BCA"/>
    <w:rsid w:val="00E81FDE"/>
    <w:rsid w:val="00E8451D"/>
    <w:rsid w:val="00E924F5"/>
    <w:rsid w:val="00EA0463"/>
    <w:rsid w:val="00EA7659"/>
    <w:rsid w:val="00EB1343"/>
    <w:rsid w:val="00EB6040"/>
    <w:rsid w:val="00EC25B5"/>
    <w:rsid w:val="00ED02C0"/>
    <w:rsid w:val="00EE4ED5"/>
    <w:rsid w:val="00EF3791"/>
    <w:rsid w:val="00EF54E9"/>
    <w:rsid w:val="00EF5B8C"/>
    <w:rsid w:val="00F04E9D"/>
    <w:rsid w:val="00F12A0E"/>
    <w:rsid w:val="00F356D5"/>
    <w:rsid w:val="00F35C9D"/>
    <w:rsid w:val="00F37699"/>
    <w:rsid w:val="00F44A62"/>
    <w:rsid w:val="00F57494"/>
    <w:rsid w:val="00F76313"/>
    <w:rsid w:val="00F76AFC"/>
    <w:rsid w:val="00F80434"/>
    <w:rsid w:val="00F869BC"/>
    <w:rsid w:val="00FA1F85"/>
    <w:rsid w:val="00FA5495"/>
    <w:rsid w:val="00FC46D7"/>
    <w:rsid w:val="00FC58F3"/>
    <w:rsid w:val="00FD59E9"/>
    <w:rsid w:val="00FE15EC"/>
    <w:rsid w:val="00FE2C2C"/>
    <w:rsid w:val="00FE747A"/>
    <w:rsid w:val="00FF71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rules v:ext="edit">
        <o:r id="V:Rule1" type="connector" idref="#直線矢印コネクタ 329"/>
        <o:r id="V:Rule2" type="connector" idref="#直線矢印コネクタ 3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51D"/>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451D"/>
    <w:pPr>
      <w:tabs>
        <w:tab w:val="center" w:pos="4252"/>
        <w:tab w:val="right" w:pos="8504"/>
      </w:tabs>
      <w:snapToGrid w:val="0"/>
    </w:pPr>
  </w:style>
  <w:style w:type="paragraph" w:styleId="a5">
    <w:name w:val="footer"/>
    <w:basedOn w:val="a"/>
    <w:semiHidden/>
    <w:rsid w:val="00E8451D"/>
    <w:pPr>
      <w:tabs>
        <w:tab w:val="center" w:pos="4252"/>
        <w:tab w:val="right" w:pos="8504"/>
      </w:tabs>
      <w:snapToGrid w:val="0"/>
    </w:pPr>
  </w:style>
  <w:style w:type="paragraph" w:styleId="Web">
    <w:name w:val="Normal (Web)"/>
    <w:basedOn w:val="a"/>
    <w:uiPriority w:val="99"/>
    <w:semiHidden/>
    <w:rsid w:val="00E8451D"/>
    <w:pPr>
      <w:widowControl/>
      <w:spacing w:before="100" w:beforeAutospacing="1" w:after="100" w:afterAutospacing="1"/>
      <w:jc w:val="left"/>
    </w:pPr>
    <w:rPr>
      <w:rFonts w:ascii="ＭＳ 明朝" w:hAnsi="ＭＳ 明朝"/>
      <w:kern w:val="0"/>
      <w:sz w:val="24"/>
      <w:szCs w:val="24"/>
    </w:rPr>
  </w:style>
  <w:style w:type="paragraph" w:customStyle="1" w:styleId="a6">
    <w:name w:val="講演番号"/>
    <w:basedOn w:val="a"/>
    <w:rsid w:val="00E8451D"/>
    <w:pPr>
      <w:jc w:val="left"/>
    </w:pPr>
    <w:rPr>
      <w:rFonts w:ascii="Arial" w:eastAsia="ＭＳ ゴシック" w:hAnsi="Arial"/>
      <w:caps/>
      <w:sz w:val="28"/>
    </w:rPr>
  </w:style>
  <w:style w:type="paragraph" w:customStyle="1" w:styleId="a7">
    <w:name w:val="講演会名称"/>
    <w:basedOn w:val="a"/>
    <w:rsid w:val="00E8451D"/>
    <w:pPr>
      <w:jc w:val="right"/>
    </w:pPr>
    <w:rPr>
      <w:rFonts w:ascii="Arial" w:eastAsia="ＭＳ ゴシック" w:hAnsi="Arial"/>
    </w:rPr>
  </w:style>
  <w:style w:type="paragraph" w:customStyle="1" w:styleId="a8">
    <w:name w:val="日本語タイトル"/>
    <w:basedOn w:val="a"/>
    <w:rsid w:val="00E8451D"/>
    <w:pPr>
      <w:jc w:val="center"/>
    </w:pPr>
    <w:rPr>
      <w:rFonts w:ascii="Arial" w:eastAsia="ＭＳ ゴシック" w:hAnsi="Arial"/>
      <w:sz w:val="28"/>
    </w:rPr>
  </w:style>
  <w:style w:type="paragraph" w:customStyle="1" w:styleId="a9">
    <w:name w:val="英語タイトル"/>
    <w:basedOn w:val="a8"/>
    <w:rsid w:val="00E8451D"/>
    <w:rPr>
      <w:rFonts w:ascii="Times New Roman" w:eastAsia="ＭＳ 明朝" w:hAnsi="Times New Roman"/>
      <w:sz w:val="24"/>
    </w:rPr>
  </w:style>
  <w:style w:type="paragraph" w:customStyle="1" w:styleId="aa">
    <w:name w:val="日本語著者名"/>
    <w:basedOn w:val="a"/>
    <w:rsid w:val="00E8451D"/>
    <w:pPr>
      <w:jc w:val="center"/>
    </w:pPr>
    <w:rPr>
      <w:sz w:val="20"/>
    </w:rPr>
  </w:style>
  <w:style w:type="paragraph" w:customStyle="1" w:styleId="ab">
    <w:name w:val="英語著者名"/>
    <w:basedOn w:val="aa"/>
    <w:rsid w:val="00E8451D"/>
    <w:rPr>
      <w:sz w:val="18"/>
    </w:rPr>
  </w:style>
  <w:style w:type="paragraph" w:customStyle="1" w:styleId="ac">
    <w:name w:val="キーワード"/>
    <w:basedOn w:val="a"/>
    <w:rsid w:val="00E8451D"/>
    <w:pPr>
      <w:jc w:val="center"/>
    </w:pPr>
    <w:rPr>
      <w:i/>
    </w:rPr>
  </w:style>
  <w:style w:type="paragraph" w:customStyle="1" w:styleId="ad">
    <w:name w:val="大見出し"/>
    <w:basedOn w:val="a"/>
    <w:next w:val="a"/>
    <w:rsid w:val="00E8451D"/>
    <w:pPr>
      <w:jc w:val="left"/>
    </w:pPr>
    <w:rPr>
      <w:rFonts w:ascii="Arial" w:eastAsia="ＭＳ ゴシック" w:hAnsi="Arial"/>
    </w:rPr>
  </w:style>
  <w:style w:type="character" w:customStyle="1" w:styleId="ae">
    <w:name w:val="中見出し"/>
    <w:rsid w:val="00E8451D"/>
    <w:rPr>
      <w:rFonts w:ascii="Arial" w:eastAsia="ＭＳ ゴシック" w:hAnsi="Arial"/>
      <w:dstrike w:val="0"/>
      <w:color w:val="auto"/>
      <w:spacing w:val="0"/>
      <w:w w:val="100"/>
      <w:position w:val="0"/>
      <w:sz w:val="18"/>
      <w:u w:val="none"/>
      <w:vertAlign w:val="baseline"/>
      <w:em w:val="none"/>
    </w:rPr>
  </w:style>
  <w:style w:type="paragraph" w:styleId="af">
    <w:name w:val="Body Text Indent"/>
    <w:basedOn w:val="a"/>
    <w:semiHidden/>
    <w:rsid w:val="00E8451D"/>
    <w:pPr>
      <w:ind w:firstLineChars="100" w:firstLine="180"/>
    </w:pPr>
  </w:style>
  <w:style w:type="paragraph" w:styleId="af0">
    <w:name w:val="caption"/>
    <w:basedOn w:val="a"/>
    <w:next w:val="a"/>
    <w:qFormat/>
    <w:rsid w:val="00E8451D"/>
    <w:pPr>
      <w:spacing w:before="120" w:after="240"/>
    </w:pPr>
    <w:rPr>
      <w:b/>
      <w:bCs/>
      <w:sz w:val="20"/>
    </w:rPr>
  </w:style>
  <w:style w:type="character" w:styleId="af1">
    <w:name w:val="Hyperlink"/>
    <w:semiHidden/>
    <w:unhideWhenUsed/>
    <w:rsid w:val="00E8451D"/>
    <w:rPr>
      <w:color w:val="0000FF"/>
      <w:u w:val="single"/>
    </w:rPr>
  </w:style>
  <w:style w:type="character" w:styleId="af2">
    <w:name w:val="annotation reference"/>
    <w:semiHidden/>
    <w:unhideWhenUsed/>
    <w:rsid w:val="00E8451D"/>
    <w:rPr>
      <w:sz w:val="18"/>
      <w:szCs w:val="18"/>
    </w:rPr>
  </w:style>
  <w:style w:type="paragraph" w:styleId="af3">
    <w:name w:val="annotation text"/>
    <w:basedOn w:val="a"/>
    <w:semiHidden/>
    <w:unhideWhenUsed/>
    <w:rsid w:val="00E8451D"/>
    <w:pPr>
      <w:jc w:val="left"/>
    </w:pPr>
  </w:style>
  <w:style w:type="character" w:customStyle="1" w:styleId="af4">
    <w:name w:val="コメント文字列 (文字)"/>
    <w:semiHidden/>
    <w:rsid w:val="00E8451D"/>
    <w:rPr>
      <w:rFonts w:ascii="Times New Roman" w:hAnsi="Times New Roman"/>
      <w:kern w:val="2"/>
      <w:sz w:val="18"/>
    </w:rPr>
  </w:style>
  <w:style w:type="paragraph" w:styleId="af5">
    <w:name w:val="annotation subject"/>
    <w:basedOn w:val="af3"/>
    <w:next w:val="af3"/>
    <w:semiHidden/>
    <w:unhideWhenUsed/>
    <w:rsid w:val="00E8451D"/>
    <w:rPr>
      <w:b/>
      <w:bCs/>
    </w:rPr>
  </w:style>
  <w:style w:type="character" w:customStyle="1" w:styleId="af6">
    <w:name w:val="コメント内容 (文字)"/>
    <w:semiHidden/>
    <w:rsid w:val="00E8451D"/>
    <w:rPr>
      <w:rFonts w:ascii="Times New Roman" w:hAnsi="Times New Roman"/>
      <w:b/>
      <w:bCs/>
      <w:kern w:val="2"/>
      <w:sz w:val="18"/>
    </w:rPr>
  </w:style>
  <w:style w:type="paragraph" w:styleId="af7">
    <w:name w:val="Balloon Text"/>
    <w:basedOn w:val="a"/>
    <w:semiHidden/>
    <w:unhideWhenUsed/>
    <w:rsid w:val="00E8451D"/>
    <w:rPr>
      <w:rFonts w:ascii="Arial" w:eastAsia="ＭＳ ゴシック" w:hAnsi="Arial"/>
      <w:szCs w:val="18"/>
    </w:rPr>
  </w:style>
  <w:style w:type="character" w:customStyle="1" w:styleId="af8">
    <w:name w:val="吹き出し (文字)"/>
    <w:semiHidden/>
    <w:rsid w:val="00E8451D"/>
    <w:rPr>
      <w:rFonts w:ascii="Arial" w:eastAsia="ＭＳ ゴシック" w:hAnsi="Arial" w:cs="Times New Roman"/>
      <w:kern w:val="2"/>
      <w:sz w:val="18"/>
      <w:szCs w:val="18"/>
    </w:rPr>
  </w:style>
  <w:style w:type="paragraph" w:styleId="af9">
    <w:name w:val="List Paragraph"/>
    <w:basedOn w:val="a"/>
    <w:uiPriority w:val="34"/>
    <w:qFormat/>
    <w:rsid w:val="00C15F4F"/>
    <w:pPr>
      <w:ind w:leftChars="400" w:left="840"/>
    </w:pPr>
  </w:style>
  <w:style w:type="character" w:styleId="afa">
    <w:name w:val="Placeholder Text"/>
    <w:basedOn w:val="a0"/>
    <w:uiPriority w:val="99"/>
    <w:semiHidden/>
    <w:rsid w:val="009D4DDF"/>
    <w:rPr>
      <w:color w:val="808080"/>
    </w:rPr>
  </w:style>
  <w:style w:type="paragraph" w:customStyle="1" w:styleId="12">
    <w:name w:val="12 引用文献"/>
    <w:next w:val="afb"/>
    <w:link w:val="120"/>
    <w:uiPriority w:val="99"/>
    <w:rsid w:val="00F04E9D"/>
    <w:pPr>
      <w:numPr>
        <w:numId w:val="17"/>
      </w:numPr>
      <w:jc w:val="both"/>
    </w:pPr>
    <w:rPr>
      <w:rFonts w:ascii="Times New Roman" w:hAnsi="Times New Roman"/>
      <w:kern w:val="2"/>
      <w:sz w:val="19"/>
      <w:szCs w:val="19"/>
    </w:rPr>
  </w:style>
  <w:style w:type="character" w:customStyle="1" w:styleId="120">
    <w:name w:val="12 引用文献 (文字)"/>
    <w:link w:val="12"/>
    <w:uiPriority w:val="99"/>
    <w:locked/>
    <w:rsid w:val="00F04E9D"/>
    <w:rPr>
      <w:rFonts w:ascii="Times New Roman" w:hAnsi="Times New Roman"/>
      <w:kern w:val="2"/>
      <w:sz w:val="19"/>
      <w:szCs w:val="19"/>
    </w:rPr>
  </w:style>
  <w:style w:type="paragraph" w:styleId="afb">
    <w:name w:val="Plain Text"/>
    <w:basedOn w:val="a"/>
    <w:link w:val="afc"/>
    <w:uiPriority w:val="99"/>
    <w:semiHidden/>
    <w:unhideWhenUsed/>
    <w:rsid w:val="00F04E9D"/>
    <w:rPr>
      <w:rFonts w:ascii="ＭＳ 明朝" w:hAnsi="Courier New" w:cs="Courier New"/>
      <w:sz w:val="21"/>
      <w:szCs w:val="21"/>
    </w:rPr>
  </w:style>
  <w:style w:type="character" w:customStyle="1" w:styleId="afc">
    <w:name w:val="書式なし (文字)"/>
    <w:basedOn w:val="a0"/>
    <w:link w:val="afb"/>
    <w:uiPriority w:val="99"/>
    <w:semiHidden/>
    <w:rsid w:val="00F04E9D"/>
    <w:rPr>
      <w:rFonts w:ascii="ＭＳ 明朝" w:hAnsi="Courier New" w:cs="Courier New"/>
      <w:kern w:val="2"/>
      <w:sz w:val="21"/>
      <w:szCs w:val="21"/>
    </w:rPr>
  </w:style>
  <w:style w:type="character" w:customStyle="1" w:styleId="a4">
    <w:name w:val="ヘッダー (文字)"/>
    <w:basedOn w:val="a0"/>
    <w:link w:val="a3"/>
    <w:uiPriority w:val="99"/>
    <w:rsid w:val="00532246"/>
    <w:rPr>
      <w:rFonts w:ascii="Times New Roman" w:hAnsi="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Web">
    <w:name w:val="Normal (Web)"/>
    <w:basedOn w:val="a"/>
    <w:uiPriority w:val="99"/>
    <w:semiHidden/>
    <w:pPr>
      <w:widowControl/>
      <w:spacing w:before="100" w:beforeAutospacing="1" w:after="100" w:afterAutospacing="1"/>
      <w:jc w:val="left"/>
    </w:pPr>
    <w:rPr>
      <w:rFonts w:ascii="ＭＳ 明朝" w:hAnsi="ＭＳ 明朝"/>
      <w:kern w:val="0"/>
      <w:sz w:val="24"/>
      <w:szCs w:val="24"/>
    </w:rPr>
  </w:style>
  <w:style w:type="paragraph" w:customStyle="1" w:styleId="a6">
    <w:name w:val="講演番号"/>
    <w:basedOn w:val="a"/>
    <w:pPr>
      <w:jc w:val="left"/>
    </w:pPr>
    <w:rPr>
      <w:rFonts w:ascii="Arial" w:eastAsia="ＭＳ ゴシック" w:hAnsi="Arial"/>
      <w:caps/>
      <w:sz w:val="28"/>
    </w:rPr>
  </w:style>
  <w:style w:type="paragraph" w:customStyle="1" w:styleId="a7">
    <w:name w:val="講演会名称"/>
    <w:basedOn w:val="a"/>
    <w:pPr>
      <w:jc w:val="right"/>
    </w:pPr>
    <w:rPr>
      <w:rFonts w:ascii="Arial" w:eastAsia="ＭＳ ゴシック" w:hAnsi="Arial"/>
    </w:rPr>
  </w:style>
  <w:style w:type="paragraph" w:customStyle="1" w:styleId="a8">
    <w:name w:val="日本語タイトル"/>
    <w:basedOn w:val="a"/>
    <w:pPr>
      <w:jc w:val="center"/>
    </w:pPr>
    <w:rPr>
      <w:rFonts w:ascii="Arial" w:eastAsia="ＭＳ ゴシック" w:hAnsi="Arial"/>
      <w:sz w:val="28"/>
    </w:rPr>
  </w:style>
  <w:style w:type="paragraph" w:customStyle="1" w:styleId="a9">
    <w:name w:val="英語タイトル"/>
    <w:basedOn w:val="a8"/>
    <w:rPr>
      <w:rFonts w:ascii="Times New Roman" w:eastAsia="ＭＳ 明朝" w:hAnsi="Times New Roman"/>
      <w:sz w:val="24"/>
    </w:rPr>
  </w:style>
  <w:style w:type="paragraph" w:customStyle="1" w:styleId="aa">
    <w:name w:val="日本語著者名"/>
    <w:basedOn w:val="a"/>
    <w:pPr>
      <w:jc w:val="center"/>
    </w:pPr>
    <w:rPr>
      <w:sz w:val="20"/>
    </w:rPr>
  </w:style>
  <w:style w:type="paragraph" w:customStyle="1" w:styleId="ab">
    <w:name w:val="英語著者名"/>
    <w:basedOn w:val="aa"/>
    <w:rPr>
      <w:sz w:val="18"/>
    </w:rPr>
  </w:style>
  <w:style w:type="paragraph" w:customStyle="1" w:styleId="ac">
    <w:name w:val="キーワード"/>
    <w:basedOn w:val="a"/>
    <w:pPr>
      <w:jc w:val="center"/>
    </w:pPr>
    <w:rPr>
      <w:i/>
    </w:rPr>
  </w:style>
  <w:style w:type="paragraph" w:customStyle="1" w:styleId="ad">
    <w:name w:val="大見出し"/>
    <w:basedOn w:val="a"/>
    <w:next w:val="a"/>
    <w:pPr>
      <w:jc w:val="left"/>
    </w:pPr>
    <w:rPr>
      <w:rFonts w:ascii="Arial" w:eastAsia="ＭＳ ゴシック" w:hAnsi="Arial"/>
    </w:rPr>
  </w:style>
  <w:style w:type="character" w:customStyle="1" w:styleId="ae">
    <w:name w:val="中見出し"/>
    <w:rPr>
      <w:rFonts w:ascii="Arial" w:eastAsia="ＭＳ ゴシック" w:hAnsi="Arial"/>
      <w:dstrike w:val="0"/>
      <w:color w:val="auto"/>
      <w:spacing w:val="0"/>
      <w:w w:val="100"/>
      <w:position w:val="0"/>
      <w:sz w:val="18"/>
      <w:u w:val="none"/>
      <w:vertAlign w:val="baseline"/>
      <w:em w:val="none"/>
    </w:rPr>
  </w:style>
  <w:style w:type="paragraph" w:styleId="af">
    <w:name w:val="Body Text Indent"/>
    <w:basedOn w:val="a"/>
    <w:semiHidden/>
    <w:pPr>
      <w:ind w:firstLineChars="100" w:firstLine="180"/>
    </w:pPr>
  </w:style>
  <w:style w:type="paragraph" w:styleId="af0">
    <w:name w:val="caption"/>
    <w:basedOn w:val="a"/>
    <w:next w:val="a"/>
    <w:qFormat/>
    <w:pPr>
      <w:spacing w:before="120" w:after="240"/>
    </w:pPr>
    <w:rPr>
      <w:b/>
      <w:bCs/>
      <w:sz w:val="20"/>
    </w:rPr>
  </w:style>
  <w:style w:type="character" w:styleId="af1">
    <w:name w:val="Hyperlink"/>
    <w:semiHidden/>
    <w:unhideWhenUsed/>
    <w:rPr>
      <w:color w:val="0000FF"/>
      <w:u w:val="single"/>
    </w:rPr>
  </w:style>
  <w:style w:type="character" w:styleId="af2">
    <w:name w:val="annotation reference"/>
    <w:semiHidden/>
    <w:unhideWhenUsed/>
    <w:rPr>
      <w:sz w:val="18"/>
      <w:szCs w:val="18"/>
    </w:rPr>
  </w:style>
  <w:style w:type="paragraph" w:styleId="af3">
    <w:name w:val="annotation text"/>
    <w:basedOn w:val="a"/>
    <w:semiHidden/>
    <w:unhideWhenUsed/>
    <w:pPr>
      <w:jc w:val="left"/>
    </w:pPr>
  </w:style>
  <w:style w:type="character" w:customStyle="1" w:styleId="af4">
    <w:name w:val="コメント文字列 (文字)"/>
    <w:semiHidden/>
    <w:rPr>
      <w:rFonts w:ascii="Times New Roman" w:hAnsi="Times New Roman"/>
      <w:kern w:val="2"/>
      <w:sz w:val="18"/>
    </w:rPr>
  </w:style>
  <w:style w:type="paragraph" w:styleId="af5">
    <w:name w:val="annotation subject"/>
    <w:basedOn w:val="af3"/>
    <w:next w:val="af3"/>
    <w:semiHidden/>
    <w:unhideWhenUsed/>
    <w:rPr>
      <w:b/>
      <w:bCs/>
    </w:rPr>
  </w:style>
  <w:style w:type="character" w:customStyle="1" w:styleId="af6">
    <w:name w:val="コメント内容 (文字)"/>
    <w:semiHidden/>
    <w:rPr>
      <w:rFonts w:ascii="Times New Roman" w:hAnsi="Times New Roman"/>
      <w:b/>
      <w:bCs/>
      <w:kern w:val="2"/>
      <w:sz w:val="18"/>
    </w:rPr>
  </w:style>
  <w:style w:type="paragraph" w:styleId="af7">
    <w:name w:val="Balloon Text"/>
    <w:basedOn w:val="a"/>
    <w:semiHidden/>
    <w:unhideWhenUsed/>
    <w:rPr>
      <w:rFonts w:ascii="Arial" w:eastAsia="ＭＳ ゴシック" w:hAnsi="Arial"/>
      <w:szCs w:val="18"/>
    </w:rPr>
  </w:style>
  <w:style w:type="character" w:customStyle="1" w:styleId="af8">
    <w:name w:val="吹き出し (文字)"/>
    <w:semiHidden/>
    <w:rPr>
      <w:rFonts w:ascii="Arial" w:eastAsia="ＭＳ ゴシック" w:hAnsi="Arial" w:cs="Times New Roman"/>
      <w:kern w:val="2"/>
      <w:sz w:val="18"/>
      <w:szCs w:val="18"/>
    </w:rPr>
  </w:style>
  <w:style w:type="paragraph" w:styleId="af9">
    <w:name w:val="List Paragraph"/>
    <w:basedOn w:val="a"/>
    <w:uiPriority w:val="34"/>
    <w:qFormat/>
    <w:rsid w:val="00C15F4F"/>
    <w:pPr>
      <w:ind w:leftChars="400" w:left="840"/>
    </w:pPr>
  </w:style>
  <w:style w:type="character" w:styleId="afa">
    <w:name w:val="Placeholder Text"/>
    <w:basedOn w:val="a0"/>
    <w:uiPriority w:val="99"/>
    <w:semiHidden/>
    <w:rsid w:val="009D4DDF"/>
    <w:rPr>
      <w:color w:val="808080"/>
    </w:rPr>
  </w:style>
  <w:style w:type="paragraph" w:customStyle="1" w:styleId="12">
    <w:name w:val="12 引用文献"/>
    <w:next w:val="afb"/>
    <w:link w:val="120"/>
    <w:uiPriority w:val="99"/>
    <w:rsid w:val="00F04E9D"/>
    <w:pPr>
      <w:numPr>
        <w:numId w:val="17"/>
      </w:numPr>
      <w:jc w:val="both"/>
    </w:pPr>
    <w:rPr>
      <w:rFonts w:ascii="Times New Roman" w:hAnsi="Times New Roman"/>
      <w:kern w:val="2"/>
      <w:sz w:val="19"/>
      <w:szCs w:val="19"/>
    </w:rPr>
  </w:style>
  <w:style w:type="character" w:customStyle="1" w:styleId="120">
    <w:name w:val="12 引用文献 (文字)"/>
    <w:link w:val="12"/>
    <w:uiPriority w:val="99"/>
    <w:locked/>
    <w:rsid w:val="00F04E9D"/>
    <w:rPr>
      <w:rFonts w:ascii="Times New Roman" w:hAnsi="Times New Roman"/>
      <w:kern w:val="2"/>
      <w:sz w:val="19"/>
      <w:szCs w:val="19"/>
    </w:rPr>
  </w:style>
  <w:style w:type="paragraph" w:styleId="afb">
    <w:name w:val="Plain Text"/>
    <w:basedOn w:val="a"/>
    <w:link w:val="afc"/>
    <w:uiPriority w:val="99"/>
    <w:semiHidden/>
    <w:unhideWhenUsed/>
    <w:rsid w:val="00F04E9D"/>
    <w:rPr>
      <w:rFonts w:ascii="ＭＳ 明朝" w:hAnsi="Courier New" w:cs="Courier New"/>
      <w:sz w:val="21"/>
      <w:szCs w:val="21"/>
    </w:rPr>
  </w:style>
  <w:style w:type="character" w:customStyle="1" w:styleId="afc">
    <w:name w:val="書式なし (文字)"/>
    <w:basedOn w:val="a0"/>
    <w:link w:val="afb"/>
    <w:uiPriority w:val="99"/>
    <w:semiHidden/>
    <w:rsid w:val="00F04E9D"/>
    <w:rPr>
      <w:rFonts w:ascii="ＭＳ 明朝" w:hAnsi="Courier New" w:cs="Courier New"/>
      <w:kern w:val="2"/>
      <w:sz w:val="21"/>
      <w:szCs w:val="21"/>
    </w:rPr>
  </w:style>
  <w:style w:type="character" w:customStyle="1" w:styleId="a4">
    <w:name w:val="ヘッダー (文字)"/>
    <w:basedOn w:val="a0"/>
    <w:link w:val="a3"/>
    <w:uiPriority w:val="99"/>
    <w:rsid w:val="00532246"/>
    <w:rPr>
      <w:rFonts w:ascii="Times New Roman" w:hAnsi="Times New Roman"/>
      <w:kern w:val="2"/>
      <w:sz w:val="18"/>
    </w:rPr>
  </w:style>
</w:styles>
</file>

<file path=word/webSettings.xml><?xml version="1.0" encoding="utf-8"?>
<w:webSettings xmlns:r="http://schemas.openxmlformats.org/officeDocument/2006/relationships" xmlns:w="http://schemas.openxmlformats.org/wordprocessingml/2006/main">
  <w:divs>
    <w:div w:id="6735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emf"/><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E&#26481;&#28023;&#25903;&#37096;\AppData\Local\Microsoft\Windows\Temporary%20Internet%20Files\Low\Content.IE5\3D6PN3PC\template%5b1%5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template[1].dot</Template>
  <TotalTime>9</TotalTime>
  <Pages>1</Pages>
  <Words>635</Words>
  <Characters>3622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&lt;講演番号&gt;</vt:lpstr>
      <vt:lpstr>&lt;講演番号&gt;</vt:lpstr>
    </vt:vector>
  </TitlesOfParts>
  <Manager>小林 健一</Manager>
  <Company>明治大学　理工学部</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&lt;講演番号&gt;</dc:title>
  <dc:creator>JSME東海支部</dc:creator>
  <cp:lastModifiedBy>Y.Hisada</cp:lastModifiedBy>
  <cp:revision>7</cp:revision>
  <cp:lastPrinted>2012-01-08T08:20:00Z</cp:lastPrinted>
  <dcterms:created xsi:type="dcterms:W3CDTF">2012-02-27T08:11:00Z</dcterms:created>
  <dcterms:modified xsi:type="dcterms:W3CDTF">2012-03-12T09:56:00Z</dcterms:modified>
</cp:coreProperties>
</file>